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A86" w:rsidRDefault="00D00A86"/>
    <w:p w:rsidR="005B5681" w:rsidRDefault="005B5681"/>
    <w:p w:rsidR="005B5681" w:rsidRDefault="005B5681"/>
    <w:p w:rsidR="005B5681" w:rsidRDefault="005B5681"/>
    <w:p w:rsidR="005B5681" w:rsidRDefault="005B5681"/>
    <w:p w:rsidR="005B5681" w:rsidRDefault="005B5681" w:rsidP="005B5681">
      <w:pPr>
        <w:pStyle w:val="Heading1"/>
        <w:rPr>
          <w:b w:val="0"/>
          <w:sz w:val="28"/>
          <w:u w:val="single"/>
        </w:rPr>
      </w:pPr>
      <w:r>
        <w:rPr>
          <w:b w:val="0"/>
          <w:sz w:val="28"/>
          <w:u w:val="single"/>
        </w:rPr>
        <w:t>NOTICE OF SELECTBOARD’S SPECIAL MEETING</w:t>
      </w:r>
    </w:p>
    <w:p w:rsidR="005B5681" w:rsidRDefault="005B5681" w:rsidP="005B5681">
      <w:pPr>
        <w:jc w:val="center"/>
      </w:pPr>
    </w:p>
    <w:p w:rsidR="005B5681" w:rsidRDefault="005B5681" w:rsidP="005B5681">
      <w:pPr>
        <w:jc w:val="center"/>
      </w:pPr>
      <w:r>
        <w:t>The Select Board will hold a special meeting as follows:</w:t>
      </w:r>
    </w:p>
    <w:p w:rsidR="005B5681" w:rsidRDefault="005B5681" w:rsidP="005B5681">
      <w:pPr>
        <w:jc w:val="center"/>
      </w:pPr>
    </w:p>
    <w:p w:rsidR="005B5681" w:rsidRDefault="005B5681" w:rsidP="005B5681">
      <w:pPr>
        <w:ind w:left="2880"/>
      </w:pPr>
      <w:r>
        <w:t xml:space="preserve">     Date: </w:t>
      </w:r>
      <w:r>
        <w:tab/>
      </w:r>
      <w:r w:rsidR="00E128C9">
        <w:t>June 15</w:t>
      </w:r>
      <w:r w:rsidR="0075347F">
        <w:t xml:space="preserve">, </w:t>
      </w:r>
      <w:r>
        <w:t>201</w:t>
      </w:r>
      <w:r w:rsidR="00F7689A">
        <w:t>5</w:t>
      </w:r>
    </w:p>
    <w:p w:rsidR="005B5681" w:rsidRDefault="005B5681" w:rsidP="005B5681">
      <w:pPr>
        <w:jc w:val="center"/>
      </w:pPr>
    </w:p>
    <w:p w:rsidR="005B5681" w:rsidRDefault="005B5681" w:rsidP="005B5681">
      <w:pPr>
        <w:ind w:left="2880"/>
      </w:pPr>
      <w:r>
        <w:t xml:space="preserve">     Time:  </w:t>
      </w:r>
      <w:r>
        <w:tab/>
      </w:r>
      <w:r w:rsidR="00E128C9">
        <w:t>6</w:t>
      </w:r>
      <w:r>
        <w:t>:00 P.M.</w:t>
      </w:r>
    </w:p>
    <w:p w:rsidR="005B5681" w:rsidRDefault="005B5681" w:rsidP="005B5681">
      <w:pPr>
        <w:ind w:left="2880"/>
      </w:pPr>
    </w:p>
    <w:p w:rsidR="005B5681" w:rsidRDefault="005B5681" w:rsidP="005B5681">
      <w:r>
        <w:t xml:space="preserve">   </w:t>
      </w:r>
      <w:r>
        <w:tab/>
      </w:r>
      <w:r>
        <w:tab/>
      </w:r>
      <w:r>
        <w:tab/>
      </w:r>
      <w:r>
        <w:tab/>
        <w:t xml:space="preserve">     Place:  </w:t>
      </w:r>
      <w:r>
        <w:tab/>
      </w:r>
      <w:r w:rsidR="00F87430">
        <w:t>Town Clerk’s Office</w:t>
      </w:r>
    </w:p>
    <w:p w:rsidR="005B5681" w:rsidRDefault="005B5681" w:rsidP="005B5681">
      <w:pPr>
        <w:jc w:val="center"/>
      </w:pPr>
      <w:r>
        <w:t xml:space="preserve">                                                              </w:t>
      </w:r>
    </w:p>
    <w:p w:rsidR="005B5681" w:rsidRDefault="005B5681" w:rsidP="005B5681">
      <w:pPr>
        <w:ind w:left="4320" w:hanging="1440"/>
      </w:pPr>
      <w:r>
        <w:t xml:space="preserve">     Agenda:</w:t>
      </w:r>
      <w:r>
        <w:tab/>
      </w:r>
      <w:r w:rsidR="00F87430">
        <w:t xml:space="preserve">Discuss </w:t>
      </w:r>
      <w:r w:rsidR="00E128C9">
        <w:t xml:space="preserve">&amp; Finalize Work @ </w:t>
      </w:r>
      <w:bookmarkStart w:id="0" w:name="_GoBack"/>
      <w:bookmarkEnd w:id="0"/>
      <w:r w:rsidR="00F87430">
        <w:t>Whitney Lane</w:t>
      </w:r>
    </w:p>
    <w:p w:rsidR="005B5681" w:rsidRDefault="005B5681"/>
    <w:p w:rsidR="00D00A86" w:rsidRDefault="00D00A86"/>
    <w:p w:rsidR="00D00A86" w:rsidRDefault="00D00A86"/>
    <w:p w:rsidR="00D00A86" w:rsidRDefault="00D00A86"/>
    <w:p w:rsidR="00D00A86" w:rsidRDefault="00D00A86"/>
    <w:p w:rsidR="00437AFE" w:rsidRDefault="00437AFE"/>
    <w:sectPr w:rsidR="00437A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681" w:rsidRDefault="005B5681">
      <w:r>
        <w:separator/>
      </w:r>
    </w:p>
  </w:endnote>
  <w:endnote w:type="continuationSeparator" w:id="0">
    <w:p w:rsidR="005B5681" w:rsidRDefault="005B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AFE" w:rsidRDefault="00437A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AFE" w:rsidRDefault="00437A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AFE" w:rsidRDefault="00437A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681" w:rsidRDefault="005B5681">
      <w:r>
        <w:separator/>
      </w:r>
    </w:p>
  </w:footnote>
  <w:footnote w:type="continuationSeparator" w:id="0">
    <w:p w:rsidR="005B5681" w:rsidRDefault="005B5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AFE" w:rsidRDefault="00437A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86" w:rsidRDefault="00437AFE">
    <w:pPr>
      <w:jc w:val="center"/>
      <w:rPr>
        <w:b/>
        <w:sz w:val="32"/>
      </w:rPr>
    </w:pPr>
    <w:r>
      <w:rPr>
        <w:b/>
        <w:sz w:val="32"/>
      </w:rPr>
      <w:t>EDEN TOWN CLERK’S OFFICE</w:t>
    </w:r>
  </w:p>
  <w:p w:rsidR="00D00A86" w:rsidRDefault="00437AFE">
    <w:pPr>
      <w:jc w:val="center"/>
      <w:rPr>
        <w:b/>
      </w:rPr>
    </w:pPr>
    <w:r>
      <w:rPr>
        <w:b/>
      </w:rPr>
      <w:t>71 OLD SCHOOLHOUSE ROAD</w:t>
    </w:r>
  </w:p>
  <w:p w:rsidR="00D00A86" w:rsidRDefault="00437AFE">
    <w:pPr>
      <w:jc w:val="center"/>
      <w:rPr>
        <w:b/>
      </w:rPr>
    </w:pPr>
    <w:r>
      <w:rPr>
        <w:b/>
      </w:rPr>
      <w:t>EDEN MILLS, VERMONT 05653</w:t>
    </w:r>
  </w:p>
  <w:p w:rsidR="00D00A86" w:rsidRDefault="00437AFE">
    <w:pPr>
      <w:jc w:val="center"/>
      <w:rPr>
        <w:b/>
        <w:sz w:val="20"/>
      </w:rPr>
    </w:pPr>
    <w:r>
      <w:rPr>
        <w:b/>
        <w:sz w:val="20"/>
      </w:rPr>
      <w:t xml:space="preserve">PHONE (802) 635-2528 </w:t>
    </w:r>
    <w:proofErr w:type="gramStart"/>
    <w:r>
      <w:rPr>
        <w:b/>
        <w:sz w:val="20"/>
      </w:rPr>
      <w:t>FAX  (</w:t>
    </w:r>
    <w:proofErr w:type="gramEnd"/>
    <w:r>
      <w:rPr>
        <w:b/>
        <w:sz w:val="20"/>
      </w:rPr>
      <w:t>802) 635-1724</w:t>
    </w:r>
  </w:p>
  <w:p w:rsidR="00D00A86" w:rsidRDefault="00437AFE">
    <w:pPr>
      <w:jc w:val="center"/>
      <w:rPr>
        <w:b/>
        <w:sz w:val="20"/>
      </w:rPr>
    </w:pPr>
    <w:r>
      <w:rPr>
        <w:b/>
        <w:sz w:val="20"/>
      </w:rPr>
      <w:t xml:space="preserve">Email: </w:t>
    </w:r>
    <w:hyperlink r:id="rId1" w:history="1">
      <w:r w:rsidRPr="003C02F4">
        <w:rPr>
          <w:rStyle w:val="Hyperlink"/>
          <w:b/>
          <w:sz w:val="20"/>
        </w:rPr>
        <w:t>cveareden@myfairpoint.net</w:t>
      </w:r>
    </w:hyperlink>
  </w:p>
  <w:p w:rsidR="00437AFE" w:rsidRPr="00437AFE" w:rsidRDefault="00437AFE" w:rsidP="00437AFE">
    <w:pPr>
      <w:tabs>
        <w:tab w:val="center" w:pos="4320"/>
        <w:tab w:val="left" w:pos="6030"/>
      </w:tabs>
      <w:rPr>
        <w:sz w:val="22"/>
      </w:rPr>
    </w:pPr>
    <w:r>
      <w:rPr>
        <w:b/>
        <w:sz w:val="22"/>
      </w:rPr>
      <w:tab/>
    </w:r>
    <w:r w:rsidRPr="00437AFE">
      <w:rPr>
        <w:b/>
        <w:sz w:val="22"/>
      </w:rPr>
      <w:t>www.edenvt.org</w:t>
    </w:r>
    <w:r>
      <w:rPr>
        <w:b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AFE" w:rsidRDefault="00437A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81"/>
    <w:rsid w:val="00437AFE"/>
    <w:rsid w:val="005B5681"/>
    <w:rsid w:val="0075347F"/>
    <w:rsid w:val="00D00A86"/>
    <w:rsid w:val="00E128C9"/>
    <w:rsid w:val="00F7689A"/>
    <w:rsid w:val="00F8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4E073A-A3FF-4DB2-9D46-216406C3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68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B5681"/>
    <w:pPr>
      <w:keepNext/>
      <w:overflowPunct/>
      <w:autoSpaceDE/>
      <w:autoSpaceDN/>
      <w:adjustRightInd/>
      <w:jc w:val="center"/>
      <w:textAlignment w:val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437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B568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veareden@myfairpoint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SOffice\Templates\Town%20of%20Eden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 of Eden Letterhead.dotx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Vear</dc:creator>
  <cp:lastModifiedBy>Select Board Clerk</cp:lastModifiedBy>
  <cp:revision>2</cp:revision>
  <cp:lastPrinted>2015-03-31T17:04:00Z</cp:lastPrinted>
  <dcterms:created xsi:type="dcterms:W3CDTF">2015-06-11T18:23:00Z</dcterms:created>
  <dcterms:modified xsi:type="dcterms:W3CDTF">2015-06-11T18:23:00Z</dcterms:modified>
</cp:coreProperties>
</file>