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36" w:rsidRDefault="004E0136" w:rsidP="004E0136">
      <w:pPr>
        <w:jc w:val="center"/>
        <w:rPr>
          <w:b/>
          <w:sz w:val="32"/>
        </w:rPr>
      </w:pPr>
      <w:r>
        <w:rPr>
          <w:b/>
          <w:sz w:val="32"/>
        </w:rPr>
        <w:t>EDEN TOWN CLERK’S OFFICE</w:t>
      </w:r>
    </w:p>
    <w:p w:rsidR="004E0136" w:rsidRDefault="004E0136" w:rsidP="004E0136">
      <w:pPr>
        <w:jc w:val="center"/>
        <w:rPr>
          <w:b/>
        </w:rPr>
      </w:pPr>
      <w:r>
        <w:rPr>
          <w:b/>
        </w:rPr>
        <w:t>71 OLD SCHOOLHOUSE ROAD</w:t>
      </w:r>
    </w:p>
    <w:p w:rsidR="004E0136" w:rsidRDefault="004E0136" w:rsidP="004E0136">
      <w:pPr>
        <w:jc w:val="center"/>
        <w:rPr>
          <w:b/>
        </w:rPr>
      </w:pPr>
      <w:r>
        <w:rPr>
          <w:b/>
        </w:rPr>
        <w:t>EDEN MILLS, VERMONT 05653</w:t>
      </w:r>
    </w:p>
    <w:p w:rsidR="004E0136" w:rsidRDefault="004E0136" w:rsidP="004E0136">
      <w:pPr>
        <w:jc w:val="center"/>
        <w:rPr>
          <w:b/>
          <w:sz w:val="20"/>
        </w:rPr>
      </w:pPr>
      <w:r>
        <w:rPr>
          <w:b/>
          <w:sz w:val="20"/>
        </w:rPr>
        <w:t>PHONE (802) 635-2528 FAX  (802) 635-1724</w:t>
      </w:r>
    </w:p>
    <w:p w:rsidR="004E0136" w:rsidRDefault="004E0136" w:rsidP="004E0136">
      <w:pPr>
        <w:jc w:val="center"/>
        <w:rPr>
          <w:b/>
          <w:sz w:val="20"/>
        </w:rPr>
      </w:pPr>
      <w:r>
        <w:rPr>
          <w:b/>
          <w:sz w:val="20"/>
        </w:rPr>
        <w:t xml:space="preserve">Email: </w:t>
      </w:r>
      <w:hyperlink r:id="rId9" w:history="1">
        <w:r w:rsidRPr="003C02F4">
          <w:rPr>
            <w:rStyle w:val="Hyperlink"/>
            <w:b/>
            <w:sz w:val="20"/>
          </w:rPr>
          <w:t>cveareden@myfairpoint.net</w:t>
        </w:r>
      </w:hyperlink>
    </w:p>
    <w:p w:rsidR="00EA7B77" w:rsidRPr="005F5B43" w:rsidRDefault="004E0136" w:rsidP="005F5B43">
      <w:pPr>
        <w:tabs>
          <w:tab w:val="center" w:pos="4320"/>
          <w:tab w:val="left" w:pos="6030"/>
        </w:tabs>
        <w:rPr>
          <w:sz w:val="22"/>
        </w:rPr>
      </w:pPr>
      <w:r>
        <w:rPr>
          <w:b/>
          <w:sz w:val="22"/>
        </w:rPr>
        <w:tab/>
      </w:r>
      <w:r w:rsidRPr="00437AFE">
        <w:rPr>
          <w:b/>
          <w:sz w:val="22"/>
        </w:rPr>
        <w:t>www.edenvt.org</w:t>
      </w:r>
      <w:r>
        <w:rPr>
          <w:b/>
          <w:sz w:val="22"/>
        </w:rPr>
        <w:tab/>
      </w:r>
    </w:p>
    <w:p w:rsidR="00085F3A" w:rsidRDefault="00085F3A"/>
    <w:p w:rsidR="00085F3A" w:rsidRDefault="00085F3A" w:rsidP="00085F3A">
      <w:pPr>
        <w:pStyle w:val="Title"/>
        <w:ind w:left="720" w:firstLine="720"/>
        <w:jc w:val="left"/>
      </w:pPr>
      <w:r>
        <w:t xml:space="preserve">MINUTES OF THE </w:t>
      </w:r>
      <w:r w:rsidR="005F5B43">
        <w:t xml:space="preserve">EDEN </w:t>
      </w:r>
      <w:r>
        <w:t>ANNUAL TOWN MEETING</w:t>
      </w:r>
    </w:p>
    <w:p w:rsidR="00085F3A" w:rsidRDefault="00085F3A" w:rsidP="00085F3A">
      <w:pPr>
        <w:jc w:val="center"/>
        <w:rPr>
          <w:b/>
          <w:bCs/>
        </w:rPr>
      </w:pPr>
      <w:r>
        <w:rPr>
          <w:b/>
          <w:bCs/>
        </w:rPr>
        <w:t xml:space="preserve">Tuesday, March </w:t>
      </w:r>
      <w:r w:rsidR="004309D9">
        <w:rPr>
          <w:b/>
          <w:bCs/>
        </w:rPr>
        <w:t>4</w:t>
      </w:r>
      <w:r>
        <w:rPr>
          <w:b/>
          <w:bCs/>
        </w:rPr>
        <w:t>, 201</w:t>
      </w:r>
      <w:r w:rsidR="004309D9">
        <w:rPr>
          <w:b/>
          <w:bCs/>
        </w:rPr>
        <w:t>4</w:t>
      </w:r>
    </w:p>
    <w:p w:rsidR="00085F3A" w:rsidRDefault="00085F3A" w:rsidP="00085F3A"/>
    <w:p w:rsidR="00085F3A" w:rsidRDefault="00085F3A" w:rsidP="00085F3A">
      <w:r>
        <w:t>Select board Present:</w:t>
      </w:r>
      <w:r>
        <w:tab/>
      </w:r>
      <w:r>
        <w:tab/>
      </w:r>
      <w:r>
        <w:tab/>
      </w:r>
      <w:r>
        <w:tab/>
        <w:t>Civil Board Members:</w:t>
      </w:r>
    </w:p>
    <w:p w:rsidR="00085F3A" w:rsidRDefault="00085F3A" w:rsidP="00085F3A">
      <w:r>
        <w:t xml:space="preserve">   </w:t>
      </w:r>
      <w:r>
        <w:tab/>
        <w:t>Ricky Morin</w:t>
      </w:r>
      <w:r>
        <w:tab/>
      </w:r>
      <w:r>
        <w:tab/>
      </w:r>
      <w:r>
        <w:tab/>
      </w:r>
      <w:r>
        <w:tab/>
      </w:r>
      <w:r>
        <w:tab/>
        <w:t>Donna Whitcomb</w:t>
      </w:r>
    </w:p>
    <w:p w:rsidR="00085F3A" w:rsidRDefault="00085F3A" w:rsidP="00085F3A">
      <w:r>
        <w:t xml:space="preserve">    </w:t>
      </w:r>
      <w:r>
        <w:tab/>
        <w:t>Harold Morse</w:t>
      </w:r>
      <w:r>
        <w:tab/>
      </w:r>
      <w:r>
        <w:tab/>
      </w:r>
      <w:r>
        <w:tab/>
      </w:r>
      <w:r>
        <w:tab/>
      </w:r>
      <w:r>
        <w:tab/>
        <w:t>Walter Earle</w:t>
      </w:r>
    </w:p>
    <w:p w:rsidR="00085F3A" w:rsidRDefault="00AA0C52" w:rsidP="00085F3A">
      <w:pPr>
        <w:ind w:firstLine="720"/>
      </w:pPr>
      <w:r>
        <w:t xml:space="preserve">Leslie White </w:t>
      </w:r>
      <w:r w:rsidR="00085F3A">
        <w:t xml:space="preserve">   </w:t>
      </w:r>
      <w:r w:rsidR="00085F3A">
        <w:tab/>
      </w:r>
      <w:r w:rsidR="00085F3A">
        <w:tab/>
      </w:r>
      <w:r w:rsidR="00085F3A">
        <w:tab/>
      </w:r>
      <w:r w:rsidR="00085F3A">
        <w:tab/>
        <w:t xml:space="preserve">John Touchette           </w:t>
      </w:r>
      <w:r w:rsidR="00085F3A">
        <w:tab/>
      </w:r>
    </w:p>
    <w:p w:rsidR="00085F3A" w:rsidRDefault="00085F3A" w:rsidP="00085F3A">
      <w:r>
        <w:tab/>
      </w:r>
      <w:r>
        <w:tab/>
      </w:r>
      <w:r>
        <w:tab/>
      </w:r>
      <w:r>
        <w:tab/>
      </w:r>
      <w:r>
        <w:tab/>
      </w:r>
      <w:r>
        <w:tab/>
      </w:r>
      <w:r>
        <w:tab/>
        <w:t>Jeffery Carter</w:t>
      </w:r>
    </w:p>
    <w:p w:rsidR="00AA0C52" w:rsidRDefault="00AA0C52" w:rsidP="00085F3A">
      <w:r>
        <w:tab/>
      </w:r>
      <w:r>
        <w:tab/>
      </w:r>
      <w:r>
        <w:tab/>
      </w:r>
      <w:r>
        <w:tab/>
      </w:r>
      <w:r>
        <w:tab/>
      </w:r>
      <w:r>
        <w:tab/>
      </w:r>
      <w:r>
        <w:tab/>
        <w:t>Wayne Demar</w:t>
      </w:r>
    </w:p>
    <w:p w:rsidR="00085F3A" w:rsidRDefault="00085F3A" w:rsidP="00085F3A">
      <w:pPr>
        <w:ind w:firstLine="720"/>
      </w:pPr>
      <w:r>
        <w:tab/>
      </w:r>
      <w:r>
        <w:tab/>
      </w:r>
      <w:r>
        <w:tab/>
      </w:r>
      <w:r>
        <w:tab/>
      </w:r>
      <w:r>
        <w:tab/>
      </w:r>
      <w:r>
        <w:tab/>
      </w:r>
      <w:r>
        <w:tab/>
      </w:r>
    </w:p>
    <w:p w:rsidR="00085F3A" w:rsidRDefault="00085F3A" w:rsidP="00085F3A">
      <w:pPr>
        <w:ind w:right="-720"/>
      </w:pPr>
      <w:r>
        <w:t xml:space="preserve">The Moderator: H. Bruce Burnor called the meeting to order at 9:00 A.M. </w:t>
      </w:r>
    </w:p>
    <w:p w:rsidR="00085F3A" w:rsidRDefault="00085F3A" w:rsidP="00085F3A">
      <w:pPr>
        <w:ind w:right="-720"/>
      </w:pPr>
    </w:p>
    <w:p w:rsidR="00085F3A" w:rsidRPr="009325EE" w:rsidRDefault="00085F3A" w:rsidP="00085F3A">
      <w:pPr>
        <w:ind w:left="1440" w:right="-720" w:hanging="1440"/>
        <w:rPr>
          <w:b/>
        </w:rPr>
      </w:pPr>
      <w:r w:rsidRPr="009325EE">
        <w:rPr>
          <w:b/>
        </w:rPr>
        <w:t>Article 1:</w:t>
      </w:r>
      <w:r w:rsidRPr="009325EE">
        <w:rPr>
          <w:b/>
        </w:rPr>
        <w:tab/>
        <w:t>To determine whether Roberts Rules or other rules of order shall govern the parliamentary procedure of this meeting.</w:t>
      </w:r>
    </w:p>
    <w:p w:rsidR="00085F3A" w:rsidRDefault="00085F3A" w:rsidP="00085F3A">
      <w:pPr>
        <w:ind w:left="1440" w:right="-720" w:hanging="1440"/>
      </w:pPr>
    </w:p>
    <w:p w:rsidR="00085F3A" w:rsidRDefault="00F322E6" w:rsidP="004E0136">
      <w:pPr>
        <w:tabs>
          <w:tab w:val="left" w:pos="360"/>
        </w:tabs>
        <w:ind w:right="-720"/>
      </w:pPr>
      <w:r>
        <w:t>Walter Earle</w:t>
      </w:r>
      <w:r w:rsidR="00085F3A">
        <w:t xml:space="preserve"> moved to adopt Roberts Rules of Order. </w:t>
      </w:r>
      <w:r>
        <w:t xml:space="preserve">Wayne Demar </w:t>
      </w:r>
      <w:r w:rsidR="00085F3A">
        <w:t>seconded. So voted.</w:t>
      </w:r>
    </w:p>
    <w:p w:rsidR="00085F3A" w:rsidRDefault="00085F3A" w:rsidP="00085F3A">
      <w:pPr>
        <w:ind w:right="-720"/>
      </w:pPr>
    </w:p>
    <w:p w:rsidR="00085F3A" w:rsidRPr="009325EE" w:rsidRDefault="00085F3A" w:rsidP="00085F3A">
      <w:pPr>
        <w:rPr>
          <w:b/>
        </w:rPr>
      </w:pPr>
      <w:r w:rsidRPr="009325EE">
        <w:rPr>
          <w:b/>
        </w:rPr>
        <w:t>Article 2:</w:t>
      </w:r>
      <w:r w:rsidRPr="009325EE">
        <w:rPr>
          <w:b/>
        </w:rPr>
        <w:tab/>
        <w:t>To elect a moderator.</w:t>
      </w:r>
    </w:p>
    <w:p w:rsidR="00085F3A" w:rsidRDefault="00085F3A" w:rsidP="00085F3A"/>
    <w:p w:rsidR="00085F3A" w:rsidRDefault="00085F3A" w:rsidP="004E0136">
      <w:pPr>
        <w:tabs>
          <w:tab w:val="left" w:pos="450"/>
        </w:tabs>
        <w:ind w:right="-720"/>
      </w:pPr>
      <w:r>
        <w:t xml:space="preserve">Ricky Morin acted as the Moderator. </w:t>
      </w:r>
      <w:r w:rsidR="00C21F5C">
        <w:t xml:space="preserve">Karen Jones </w:t>
      </w:r>
      <w:r>
        <w:t xml:space="preserve">nominated H. Bruce Burnor. </w:t>
      </w:r>
      <w:r w:rsidR="00C21F5C">
        <w:t>Walter</w:t>
      </w:r>
      <w:r>
        <w:t xml:space="preserve"> Earle moved to have nominations cease and the clerk cast one ballot for H. Bruce Burnor for one year. </w:t>
      </w:r>
      <w:r w:rsidR="00C21F5C">
        <w:t xml:space="preserve">Eric Hammond </w:t>
      </w:r>
      <w:r>
        <w:t xml:space="preserve">seconded and passed by voice vote. </w:t>
      </w:r>
    </w:p>
    <w:p w:rsidR="00085F3A" w:rsidRDefault="00085F3A" w:rsidP="00085F3A">
      <w:pPr>
        <w:ind w:right="-720"/>
      </w:pPr>
    </w:p>
    <w:p w:rsidR="00C21F5C" w:rsidRPr="009325EE" w:rsidRDefault="00C21F5C" w:rsidP="00C21F5C">
      <w:pPr>
        <w:rPr>
          <w:b/>
        </w:rPr>
      </w:pPr>
      <w:r w:rsidRPr="009325EE">
        <w:rPr>
          <w:b/>
        </w:rPr>
        <w:t>Article 3:</w:t>
      </w:r>
      <w:r w:rsidRPr="009325EE">
        <w:rPr>
          <w:b/>
        </w:rPr>
        <w:tab/>
        <w:t>Presentation of the Bullard Award.</w:t>
      </w:r>
    </w:p>
    <w:p w:rsidR="00C21F5C" w:rsidRDefault="00C21F5C" w:rsidP="00C21F5C"/>
    <w:p w:rsidR="00C21F5C" w:rsidRDefault="00C21F5C" w:rsidP="00085F3A">
      <w:pPr>
        <w:ind w:right="-720"/>
      </w:pPr>
      <w:r>
        <w:t xml:space="preserve">Ricky Morin stated that the Bullard Award recipient was not present at this time and would like to do the presentation later on. </w:t>
      </w:r>
    </w:p>
    <w:p w:rsidR="00C21F5C" w:rsidRDefault="00C21F5C" w:rsidP="00085F3A">
      <w:pPr>
        <w:ind w:right="-720"/>
      </w:pPr>
    </w:p>
    <w:p w:rsidR="00085F3A" w:rsidRDefault="0066479B" w:rsidP="00085F3A">
      <w:pPr>
        <w:ind w:right="-720"/>
      </w:pPr>
      <w:r>
        <w:t>Bruce Burnor</w:t>
      </w:r>
      <w:r w:rsidR="00085F3A">
        <w:t xml:space="preserve"> asked to have the rules suspended and have Mark Higley our State Representative </w:t>
      </w:r>
      <w:r w:rsidR="006D7B3F">
        <w:t>speaks</w:t>
      </w:r>
      <w:r w:rsidR="00085F3A">
        <w:t xml:space="preserve"> on what is happening at the State House. Wa</w:t>
      </w:r>
      <w:r w:rsidR="00AB10FF">
        <w:t>lter</w:t>
      </w:r>
      <w:r w:rsidR="00085F3A">
        <w:t xml:space="preserve"> Earle seconded. So</w:t>
      </w:r>
      <w:r w:rsidR="0095053B">
        <w:t xml:space="preserve"> </w:t>
      </w:r>
      <w:r w:rsidR="00085F3A">
        <w:t xml:space="preserve">voted. He explained that he had brought the Dole survey that is up front. </w:t>
      </w:r>
      <w:r w:rsidR="000829CD">
        <w:t xml:space="preserve">Some of the issues being </w:t>
      </w:r>
      <w:r w:rsidR="006D7B3F">
        <w:t>discussed</w:t>
      </w:r>
      <w:r w:rsidR="000829CD">
        <w:t xml:space="preserve"> are the </w:t>
      </w:r>
      <w:r w:rsidR="006D7B3F">
        <w:t>Taser</w:t>
      </w:r>
      <w:r w:rsidR="000829CD">
        <w:t xml:space="preserve"> training, whistle blower, </w:t>
      </w:r>
      <w:r w:rsidR="005C1F4A">
        <w:t>loggers having to work under a</w:t>
      </w:r>
      <w:r w:rsidR="000829CD">
        <w:t xml:space="preserve"> </w:t>
      </w:r>
      <w:r w:rsidR="0095053B">
        <w:t>license</w:t>
      </w:r>
      <w:r w:rsidR="005C1F4A">
        <w:t>d forester</w:t>
      </w:r>
      <w:r w:rsidR="006D7B3F">
        <w:t>,</w:t>
      </w:r>
      <w:r w:rsidR="0095053B">
        <w:t xml:space="preserve"> </w:t>
      </w:r>
      <w:r w:rsidR="000829CD">
        <w:t xml:space="preserve">election laws and the cold case investigations. </w:t>
      </w:r>
      <w:r w:rsidR="005C1F4A">
        <w:t xml:space="preserve">Leslie White spoke about the state giving up the Green up Day project. The state is willing to spend a minimum of $250 Million dollars at the asbestos </w:t>
      </w:r>
      <w:r w:rsidR="006D7B3F">
        <w:t>mines;</w:t>
      </w:r>
      <w:r w:rsidR="005C1F4A">
        <w:t xml:space="preserve"> she feels they could find enough money each year to fund this project to help beautify our state. </w:t>
      </w:r>
      <w:r w:rsidR="00466CFE">
        <w:t>One of the options is there may be a box on your income taxes to contribute to help fund this or the state may take it over completely. He</w:t>
      </w:r>
      <w:r w:rsidR="005C1F4A">
        <w:t xml:space="preserve"> </w:t>
      </w:r>
      <w:r w:rsidR="00466CFE">
        <w:t xml:space="preserve">said his </w:t>
      </w:r>
      <w:r w:rsidR="005C1F4A">
        <w:t>contact sheet is up front</w:t>
      </w:r>
      <w:r w:rsidR="00466CFE">
        <w:t xml:space="preserve"> on how to contact him. Bruce Shields moved to resume the order of the day. John Touchette seconded. </w:t>
      </w:r>
      <w:proofErr w:type="gramStart"/>
      <w:r w:rsidR="00466CFE" w:rsidRPr="00466CFE">
        <w:t>So voted.</w:t>
      </w:r>
      <w:proofErr w:type="gramEnd"/>
      <w:r w:rsidR="00466CFE">
        <w:t xml:space="preserve"> </w:t>
      </w:r>
    </w:p>
    <w:p w:rsidR="004E0136" w:rsidRDefault="004E0136" w:rsidP="004E0136">
      <w:pPr>
        <w:ind w:right="-720"/>
      </w:pPr>
    </w:p>
    <w:p w:rsidR="00466CFE" w:rsidRDefault="00466CFE" w:rsidP="004E0136">
      <w:pPr>
        <w:ind w:right="-720"/>
      </w:pPr>
      <w:r>
        <w:t>Bruce Shields moved to post</w:t>
      </w:r>
      <w:r w:rsidR="00B9171E">
        <w:t>p</w:t>
      </w:r>
      <w:r>
        <w:t xml:space="preserve">one the Bullard award until the </w:t>
      </w:r>
      <w:r w:rsidR="006D7B3F">
        <w:t>opportunity</w:t>
      </w:r>
      <w:r>
        <w:t xml:space="preserve"> is right. John Touchette seconded. So voted. </w:t>
      </w:r>
    </w:p>
    <w:p w:rsidR="00085F3A" w:rsidRDefault="00085F3A" w:rsidP="00085F3A"/>
    <w:p w:rsidR="00085F3A" w:rsidRPr="009325EE" w:rsidRDefault="00085F3A" w:rsidP="00085F3A">
      <w:pPr>
        <w:rPr>
          <w:b/>
        </w:rPr>
      </w:pPr>
      <w:r w:rsidRPr="009325EE">
        <w:rPr>
          <w:b/>
        </w:rPr>
        <w:t xml:space="preserve">Article 4: </w:t>
      </w:r>
      <w:r w:rsidRPr="009325EE">
        <w:rPr>
          <w:b/>
        </w:rPr>
        <w:tab/>
        <w:t>To see if the voters will accept the Town Report.</w:t>
      </w:r>
    </w:p>
    <w:p w:rsidR="00085F3A" w:rsidRDefault="00085F3A" w:rsidP="00085F3A">
      <w:r>
        <w:tab/>
      </w:r>
    </w:p>
    <w:p w:rsidR="00085F3A" w:rsidRDefault="00B9171E" w:rsidP="00085F3A">
      <w:r>
        <w:t>Bruce Shields</w:t>
      </w:r>
      <w:r w:rsidR="00085F3A">
        <w:t xml:space="preserve"> moved as </w:t>
      </w:r>
      <w:r>
        <w:t>printed</w:t>
      </w:r>
      <w:r w:rsidR="00085F3A">
        <w:t xml:space="preserve">. </w:t>
      </w:r>
      <w:r>
        <w:t>Michelle Cardinal</w:t>
      </w:r>
      <w:r w:rsidR="00085F3A">
        <w:t xml:space="preserve"> seconded.  </w:t>
      </w:r>
      <w:r>
        <w:t xml:space="preserve">Peter Wright asked if we should accept with the corrections. Bruce said he meant with the correction as they were printed in the book. Eric Hammond pointed out that the percentage on page 23 under the animal control category was off and not on the correction sheet. </w:t>
      </w:r>
      <w:r w:rsidR="00085F3A">
        <w:t xml:space="preserve">Leslie White stated that the </w:t>
      </w:r>
      <w:r w:rsidR="00C24383">
        <w:t xml:space="preserve">correction sheet showed that it was the percentages that were off. This one may have been missed. The amount in the budget is correct it was just the percentages of over or under that were not correct. </w:t>
      </w:r>
      <w:r w:rsidR="00085F3A">
        <w:t>The article passed by voice vote.</w:t>
      </w:r>
    </w:p>
    <w:p w:rsidR="00085F3A" w:rsidRDefault="00085F3A" w:rsidP="00085F3A"/>
    <w:p w:rsidR="00085F3A" w:rsidRPr="009325EE" w:rsidRDefault="00085F3A" w:rsidP="00085F3A">
      <w:pPr>
        <w:ind w:left="1440" w:hanging="1440"/>
        <w:rPr>
          <w:b/>
        </w:rPr>
      </w:pPr>
      <w:r w:rsidRPr="009325EE">
        <w:rPr>
          <w:b/>
        </w:rPr>
        <w:t xml:space="preserve">Article 5: </w:t>
      </w:r>
      <w:r w:rsidRPr="009325EE">
        <w:rPr>
          <w:b/>
        </w:rPr>
        <w:tab/>
        <w:t xml:space="preserve">To elect all Town Officers as required by law: Office to take effect after adjournment of Town Meeting. </w:t>
      </w:r>
    </w:p>
    <w:p w:rsidR="00085F3A" w:rsidRDefault="00085F3A" w:rsidP="00085F3A">
      <w:pPr>
        <w:ind w:left="60"/>
      </w:pPr>
    </w:p>
    <w:p w:rsidR="00C24383" w:rsidRPr="009325EE" w:rsidRDefault="00C24383" w:rsidP="00C24383">
      <w:pPr>
        <w:pStyle w:val="ListParagraph"/>
        <w:numPr>
          <w:ilvl w:val="0"/>
          <w:numId w:val="2"/>
        </w:numPr>
        <w:ind w:right="-720"/>
        <w:rPr>
          <w:b/>
        </w:rPr>
      </w:pPr>
      <w:r w:rsidRPr="009325EE">
        <w:rPr>
          <w:b/>
        </w:rPr>
        <w:tab/>
        <w:t>Town Clerk for three years</w:t>
      </w:r>
    </w:p>
    <w:p w:rsidR="00C24383" w:rsidRDefault="00C24383" w:rsidP="00C24383">
      <w:pPr>
        <w:ind w:right="-720"/>
      </w:pPr>
    </w:p>
    <w:p w:rsidR="00C24383" w:rsidRDefault="00C24383" w:rsidP="00C24383">
      <w:pPr>
        <w:ind w:right="-720"/>
      </w:pPr>
      <w:r>
        <w:lastRenderedPageBreak/>
        <w:t>Walter Earle nominated Candac</w:t>
      </w:r>
      <w:r w:rsidR="003D4292">
        <w:t>e Vear. John Touchette moved to have nominations cease and the clerk cast one ballot for Candace Vear Town Clerk for three years.</w:t>
      </w:r>
      <w:r w:rsidR="00A4555A">
        <w:t xml:space="preserve"> </w:t>
      </w:r>
      <w:r w:rsidR="00723B01">
        <w:t>Michel</w:t>
      </w:r>
      <w:r w:rsidR="003D4292">
        <w:t>e Cardinal seconded.  So voted.</w:t>
      </w:r>
    </w:p>
    <w:p w:rsidR="003D4292" w:rsidRDefault="003D4292" w:rsidP="00C24383">
      <w:pPr>
        <w:ind w:right="-720"/>
      </w:pPr>
    </w:p>
    <w:p w:rsidR="003D4292" w:rsidRPr="009325EE" w:rsidRDefault="003D4292" w:rsidP="003D4292">
      <w:pPr>
        <w:pStyle w:val="ListParagraph"/>
        <w:numPr>
          <w:ilvl w:val="0"/>
          <w:numId w:val="2"/>
        </w:numPr>
        <w:ind w:right="-720"/>
        <w:rPr>
          <w:b/>
        </w:rPr>
      </w:pPr>
      <w:r w:rsidRPr="009325EE">
        <w:rPr>
          <w:b/>
        </w:rPr>
        <w:t xml:space="preserve">        </w:t>
      </w:r>
      <w:r w:rsidRPr="009325EE">
        <w:rPr>
          <w:b/>
        </w:rPr>
        <w:tab/>
        <w:t>Town Treasurer for three years</w:t>
      </w:r>
    </w:p>
    <w:p w:rsidR="003D4292" w:rsidRDefault="003D4292" w:rsidP="003D4292">
      <w:pPr>
        <w:ind w:right="-720"/>
      </w:pPr>
    </w:p>
    <w:p w:rsidR="003D4292" w:rsidRDefault="003D4292" w:rsidP="003D4292">
      <w:pPr>
        <w:ind w:right="-720"/>
      </w:pPr>
      <w:r>
        <w:t>Bob Ros</w:t>
      </w:r>
      <w:r w:rsidR="00723B01">
        <w:t>s nominated Candace Vear. Miche</w:t>
      </w:r>
      <w:r>
        <w:t xml:space="preserve">le Cardinal seconded. Walt Earle moved to have nominations cease and the clerk cast one ballot for Candace Vear Town Treasurer for three years. </w:t>
      </w:r>
      <w:r w:rsidR="00723B01">
        <w:t>Miche</w:t>
      </w:r>
      <w:r w:rsidR="00A4555A">
        <w:t xml:space="preserve">le Cardinal seconded. </w:t>
      </w:r>
      <w:r>
        <w:t>So voted.</w:t>
      </w:r>
    </w:p>
    <w:p w:rsidR="003D4292" w:rsidRDefault="003D4292" w:rsidP="003D4292">
      <w:pPr>
        <w:ind w:right="-720"/>
      </w:pPr>
    </w:p>
    <w:p w:rsidR="003D4292" w:rsidRPr="009325EE" w:rsidRDefault="003D4292" w:rsidP="003D4292">
      <w:pPr>
        <w:pStyle w:val="ListParagraph"/>
        <w:numPr>
          <w:ilvl w:val="0"/>
          <w:numId w:val="2"/>
        </w:numPr>
        <w:ind w:right="-720"/>
        <w:rPr>
          <w:b/>
        </w:rPr>
      </w:pPr>
      <w:r>
        <w:t xml:space="preserve">           </w:t>
      </w:r>
      <w:r w:rsidRPr="009325EE">
        <w:rPr>
          <w:b/>
        </w:rPr>
        <w:t>Road Commissioner for three years</w:t>
      </w:r>
    </w:p>
    <w:p w:rsidR="003D4292" w:rsidRDefault="003D4292" w:rsidP="003D4292">
      <w:pPr>
        <w:ind w:right="-720"/>
      </w:pPr>
    </w:p>
    <w:p w:rsidR="003D4292" w:rsidRDefault="003D4292" w:rsidP="003D4292">
      <w:pPr>
        <w:ind w:right="-720"/>
      </w:pPr>
      <w:r>
        <w:t>Eric Hammond nom</w:t>
      </w:r>
      <w:r w:rsidR="00723B01">
        <w:t>inated Ricky Morin. Jackie Larse</w:t>
      </w:r>
      <w:r>
        <w:t xml:space="preserve">n seconded. </w:t>
      </w:r>
      <w:r w:rsidR="00A4555A">
        <w:t>John Touchette moved to have nominations cease a</w:t>
      </w:r>
      <w:r w:rsidR="00723B01">
        <w:t>n</w:t>
      </w:r>
      <w:r w:rsidR="00A4555A">
        <w:t>d the clerk cast one ballot for Ricky Morin Road Commissioner for three years. So voted.</w:t>
      </w:r>
    </w:p>
    <w:p w:rsidR="00C24383" w:rsidRDefault="00C24383" w:rsidP="00085F3A">
      <w:pPr>
        <w:ind w:right="-720"/>
      </w:pPr>
    </w:p>
    <w:p w:rsidR="00085F3A" w:rsidRPr="009325EE" w:rsidRDefault="00A4555A" w:rsidP="00A4555A">
      <w:pPr>
        <w:pStyle w:val="ListParagraph"/>
        <w:numPr>
          <w:ilvl w:val="0"/>
          <w:numId w:val="2"/>
        </w:numPr>
        <w:ind w:right="-720"/>
        <w:rPr>
          <w:b/>
        </w:rPr>
      </w:pPr>
      <w:r w:rsidRPr="009325EE">
        <w:rPr>
          <w:b/>
        </w:rPr>
        <w:t xml:space="preserve">          </w:t>
      </w:r>
      <w:r w:rsidR="00085F3A" w:rsidRPr="009325EE">
        <w:rPr>
          <w:b/>
        </w:rPr>
        <w:t>Selectperson for three years.</w:t>
      </w:r>
    </w:p>
    <w:p w:rsidR="00085F3A" w:rsidRDefault="00085F3A" w:rsidP="00085F3A">
      <w:pPr>
        <w:ind w:right="-720"/>
      </w:pPr>
    </w:p>
    <w:p w:rsidR="00085F3A" w:rsidRDefault="00723B01" w:rsidP="00085F3A">
      <w:pPr>
        <w:ind w:right="-720"/>
      </w:pPr>
      <w:r>
        <w:t>Phil</w:t>
      </w:r>
      <w:r w:rsidR="00A4555A">
        <w:t xml:space="preserve"> Morin</w:t>
      </w:r>
      <w:r w:rsidR="00085F3A">
        <w:t xml:space="preserve"> nominated </w:t>
      </w:r>
      <w:r w:rsidR="00A4555A">
        <w:t>Harold Morse. He declined. Fay</w:t>
      </w:r>
      <w:r>
        <w:t>e</w:t>
      </w:r>
      <w:r w:rsidR="00A4555A">
        <w:t xml:space="preserve"> Cochran asked if anyone was interested in the position. John Vear </w:t>
      </w:r>
      <w:r w:rsidR="00085F3A">
        <w:t xml:space="preserve">nominated </w:t>
      </w:r>
      <w:r w:rsidR="00A4555A">
        <w:t xml:space="preserve">Jubal Durivage. Phil Tallman </w:t>
      </w:r>
      <w:r w:rsidR="00085F3A">
        <w:t xml:space="preserve">nominated </w:t>
      </w:r>
      <w:r>
        <w:t>Walter Earle. At this time there were</w:t>
      </w:r>
      <w:r w:rsidR="00A4555A">
        <w:t xml:space="preserve"> 82 registered voters.</w:t>
      </w:r>
      <w:r w:rsidR="00085F3A">
        <w:t xml:space="preserve"> The moderator explained to prepare your ballots. </w:t>
      </w:r>
    </w:p>
    <w:p w:rsidR="00B174C3" w:rsidRDefault="00B174C3" w:rsidP="00085F3A">
      <w:pPr>
        <w:ind w:right="-720"/>
      </w:pPr>
    </w:p>
    <w:p w:rsidR="00085F3A" w:rsidRDefault="00085F3A" w:rsidP="00085F3A">
      <w:pPr>
        <w:ind w:right="-720"/>
      </w:pPr>
      <w:r>
        <w:tab/>
      </w:r>
      <w:r w:rsidR="00B174C3">
        <w:tab/>
      </w:r>
      <w:r w:rsidR="00A4555A">
        <w:t>Votes Cast – 69</w:t>
      </w:r>
      <w:r>
        <w:tab/>
      </w:r>
      <w:r>
        <w:tab/>
      </w:r>
      <w:proofErr w:type="gramStart"/>
      <w:r>
        <w:t>Needed</w:t>
      </w:r>
      <w:proofErr w:type="gramEnd"/>
      <w:r>
        <w:t xml:space="preserve"> for majority –3</w:t>
      </w:r>
      <w:r w:rsidR="00A4555A">
        <w:t>5</w:t>
      </w:r>
    </w:p>
    <w:p w:rsidR="00085F3A" w:rsidRDefault="00085F3A" w:rsidP="00085F3A">
      <w:pPr>
        <w:ind w:right="-720"/>
      </w:pPr>
      <w:r>
        <w:tab/>
      </w:r>
      <w:r>
        <w:tab/>
        <w:t xml:space="preserve">Walter – </w:t>
      </w:r>
      <w:r w:rsidR="00A4555A">
        <w:t>3</w:t>
      </w:r>
      <w:r>
        <w:t xml:space="preserve">1 </w:t>
      </w:r>
      <w:r w:rsidR="00A4555A">
        <w:tab/>
      </w:r>
      <w:r w:rsidR="00A4555A">
        <w:tab/>
      </w:r>
      <w:r w:rsidR="00A4555A">
        <w:tab/>
        <w:t>Jubal</w:t>
      </w:r>
      <w:r>
        <w:t xml:space="preserve"> – </w:t>
      </w:r>
      <w:r w:rsidR="00A4555A">
        <w:t>3</w:t>
      </w:r>
      <w:r>
        <w:t>5</w:t>
      </w:r>
    </w:p>
    <w:p w:rsidR="00085F3A" w:rsidRDefault="00A4555A" w:rsidP="00085F3A">
      <w:pPr>
        <w:ind w:right="-720"/>
      </w:pPr>
      <w:r>
        <w:tab/>
      </w:r>
      <w:r>
        <w:tab/>
        <w:t>Spoiled – 3</w:t>
      </w:r>
    </w:p>
    <w:p w:rsidR="00A4555A" w:rsidRDefault="00A4555A" w:rsidP="00085F3A">
      <w:pPr>
        <w:ind w:right="-720"/>
      </w:pPr>
    </w:p>
    <w:p w:rsidR="00085F3A" w:rsidRDefault="00A4555A" w:rsidP="00085F3A">
      <w:pPr>
        <w:ind w:right="-720"/>
      </w:pPr>
      <w:r>
        <w:t xml:space="preserve">Jubal </w:t>
      </w:r>
      <w:r w:rsidR="006D7B3F">
        <w:t>Durivage</w:t>
      </w:r>
      <w:r>
        <w:t xml:space="preserve"> has been elected for Selectman for three years.</w:t>
      </w:r>
    </w:p>
    <w:p w:rsidR="00085F3A" w:rsidRDefault="00085F3A" w:rsidP="00085F3A">
      <w:pPr>
        <w:ind w:right="-720"/>
      </w:pPr>
    </w:p>
    <w:p w:rsidR="00085F3A" w:rsidRPr="009325EE" w:rsidRDefault="00085F3A" w:rsidP="00085F3A">
      <w:pPr>
        <w:ind w:right="-720"/>
        <w:rPr>
          <w:b/>
        </w:rPr>
      </w:pPr>
      <w:r>
        <w:t xml:space="preserve">    </w:t>
      </w:r>
      <w:r w:rsidR="00CE574D">
        <w:t>e</w:t>
      </w:r>
      <w:r>
        <w:t>).</w:t>
      </w:r>
      <w:r>
        <w:tab/>
        <w:t xml:space="preserve">     </w:t>
      </w:r>
      <w:r>
        <w:tab/>
      </w:r>
      <w:r w:rsidRPr="009325EE">
        <w:rPr>
          <w:b/>
        </w:rPr>
        <w:t>Lister for three years.</w:t>
      </w:r>
    </w:p>
    <w:p w:rsidR="00085F3A" w:rsidRDefault="00085F3A" w:rsidP="00085F3A">
      <w:pPr>
        <w:ind w:right="-720"/>
      </w:pPr>
    </w:p>
    <w:p w:rsidR="00CE574D" w:rsidRDefault="00CE574D" w:rsidP="00085F3A">
      <w:pPr>
        <w:ind w:right="-720"/>
      </w:pPr>
      <w:r>
        <w:t xml:space="preserve"> </w:t>
      </w:r>
      <w:r w:rsidR="009325EE">
        <w:t>F</w:t>
      </w:r>
      <w:r>
        <w:t xml:space="preserve">aye Cochran asked if anyone was willing to fill this position. With no nominations this position will remain vacant. Bruce spoke on the </w:t>
      </w:r>
      <w:proofErr w:type="spellStart"/>
      <w:r>
        <w:t>lister</w:t>
      </w:r>
      <w:r w:rsidR="00511560">
        <w:t>’</w:t>
      </w:r>
      <w:r>
        <w:t>s</w:t>
      </w:r>
      <w:proofErr w:type="spellEnd"/>
      <w:r>
        <w:t xml:space="preserve"> tra</w:t>
      </w:r>
      <w:r w:rsidR="00511560">
        <w:t>i</w:t>
      </w:r>
      <w:r>
        <w:t xml:space="preserve">ning course </w:t>
      </w:r>
      <w:r w:rsidR="00F53CDE">
        <w:t xml:space="preserve">that </w:t>
      </w:r>
      <w:r>
        <w:t>will start in about three weeks if anyone is interested.</w:t>
      </w:r>
      <w:r w:rsidR="00D15FC4">
        <w:t xml:space="preserve"> The Selectboard will appoint someone to this position. </w:t>
      </w:r>
    </w:p>
    <w:p w:rsidR="00CE574D" w:rsidRDefault="00CE574D" w:rsidP="00085F3A">
      <w:pPr>
        <w:ind w:right="-720"/>
      </w:pPr>
    </w:p>
    <w:p w:rsidR="00085F3A" w:rsidRPr="009325EE" w:rsidRDefault="00CE574D" w:rsidP="00085F3A">
      <w:pPr>
        <w:ind w:right="-720"/>
        <w:rPr>
          <w:b/>
        </w:rPr>
      </w:pPr>
      <w:r>
        <w:t xml:space="preserve"> </w:t>
      </w:r>
      <w:r w:rsidR="00085F3A">
        <w:t xml:space="preserve">     </w:t>
      </w:r>
      <w:r w:rsidR="00511560">
        <w:t>f</w:t>
      </w:r>
      <w:r w:rsidR="00085F3A">
        <w:t>).</w:t>
      </w:r>
      <w:r w:rsidR="00085F3A">
        <w:tab/>
      </w:r>
      <w:r w:rsidR="00085F3A">
        <w:tab/>
      </w:r>
      <w:r w:rsidR="00085F3A" w:rsidRPr="009325EE">
        <w:rPr>
          <w:b/>
        </w:rPr>
        <w:t>Auditor for three years.</w:t>
      </w:r>
    </w:p>
    <w:p w:rsidR="00085F3A" w:rsidRDefault="00085F3A" w:rsidP="00085F3A">
      <w:pPr>
        <w:ind w:left="1440" w:right="-720" w:hanging="1440"/>
      </w:pPr>
    </w:p>
    <w:p w:rsidR="00085F3A" w:rsidRDefault="00511560" w:rsidP="00085F3A">
      <w:pPr>
        <w:ind w:right="-720"/>
      </w:pPr>
      <w:r>
        <w:t>Linda Young</w:t>
      </w:r>
      <w:r w:rsidR="00085F3A">
        <w:t xml:space="preserve"> nominated </w:t>
      </w:r>
      <w:r>
        <w:t>Kelly Daige</w:t>
      </w:r>
      <w:r w:rsidR="00085F3A">
        <w:t xml:space="preserve">. </w:t>
      </w:r>
      <w:r>
        <w:t xml:space="preserve">John </w:t>
      </w:r>
      <w:r w:rsidR="006D7B3F">
        <w:t>Touchette moved</w:t>
      </w:r>
      <w:r w:rsidR="00085F3A">
        <w:t xml:space="preserve"> to have nominations cease and the clerk cast one ballot for </w:t>
      </w:r>
      <w:r>
        <w:t>Kelly Daige</w:t>
      </w:r>
      <w:r w:rsidR="00085F3A">
        <w:t xml:space="preserve">. </w:t>
      </w:r>
      <w:r w:rsidR="00D60A11">
        <w:t>Eric Hamm</w:t>
      </w:r>
      <w:r>
        <w:t xml:space="preserve">ond seconded. </w:t>
      </w:r>
      <w:r w:rsidR="00085F3A">
        <w:t>This was passed by voice vote.</w:t>
      </w:r>
    </w:p>
    <w:p w:rsidR="00085F3A" w:rsidRDefault="00085F3A" w:rsidP="00085F3A">
      <w:pPr>
        <w:ind w:right="-720"/>
      </w:pPr>
    </w:p>
    <w:p w:rsidR="00511560" w:rsidRPr="009325EE" w:rsidRDefault="00511560" w:rsidP="00085F3A">
      <w:pPr>
        <w:ind w:right="-720"/>
        <w:rPr>
          <w:b/>
        </w:rPr>
      </w:pPr>
      <w:r>
        <w:t xml:space="preserve">     g)</w:t>
      </w:r>
      <w:r>
        <w:tab/>
      </w:r>
      <w:r>
        <w:tab/>
      </w:r>
      <w:r w:rsidRPr="009325EE">
        <w:rPr>
          <w:b/>
        </w:rPr>
        <w:t>Auditor for three years.</w:t>
      </w:r>
    </w:p>
    <w:p w:rsidR="00511560" w:rsidRDefault="00511560" w:rsidP="00085F3A">
      <w:pPr>
        <w:ind w:right="-720"/>
      </w:pPr>
    </w:p>
    <w:p w:rsidR="00C8591F" w:rsidRDefault="00C8591F" w:rsidP="00085F3A">
      <w:pPr>
        <w:ind w:right="-720"/>
      </w:pPr>
      <w:r>
        <w:t>Bruce Shields nominated Jackie Schmelzer. It was stated that she did not want this position. David Whitcomb nominated Kay Shields. John Touchette moved to have nominations cease and the clerk cast one ballot for Kay Shie</w:t>
      </w:r>
      <w:r w:rsidR="00D60A11">
        <w:t>l</w:t>
      </w:r>
      <w:r>
        <w:t>ds. Bert Manning seconded. This was passed by voice vote.</w:t>
      </w:r>
    </w:p>
    <w:p w:rsidR="00C8591F" w:rsidRDefault="00C8591F" w:rsidP="00085F3A">
      <w:pPr>
        <w:ind w:right="-720"/>
      </w:pPr>
    </w:p>
    <w:p w:rsidR="00085F3A" w:rsidRPr="009325EE" w:rsidRDefault="00D15FC4" w:rsidP="00085F3A">
      <w:pPr>
        <w:ind w:right="-720"/>
        <w:rPr>
          <w:b/>
        </w:rPr>
      </w:pPr>
      <w:r>
        <w:t xml:space="preserve">    </w:t>
      </w:r>
      <w:r w:rsidR="00C8591F">
        <w:t>h</w:t>
      </w:r>
      <w:r w:rsidR="00085F3A">
        <w:t>).</w:t>
      </w:r>
      <w:r w:rsidR="00085F3A">
        <w:tab/>
      </w:r>
      <w:r w:rsidR="00085F3A">
        <w:tab/>
      </w:r>
      <w:r w:rsidR="00085F3A" w:rsidRPr="009325EE">
        <w:rPr>
          <w:b/>
        </w:rPr>
        <w:t>First Constable for one year.</w:t>
      </w:r>
    </w:p>
    <w:p w:rsidR="00085F3A" w:rsidRPr="009325EE" w:rsidRDefault="00085F3A" w:rsidP="00085F3A">
      <w:pPr>
        <w:ind w:right="-720"/>
        <w:rPr>
          <w:b/>
        </w:rPr>
      </w:pPr>
    </w:p>
    <w:p w:rsidR="004E0136" w:rsidRDefault="00085F3A" w:rsidP="00085F3A">
      <w:pPr>
        <w:ind w:left="1440" w:right="-720" w:hanging="1440"/>
      </w:pPr>
      <w:r>
        <w:t xml:space="preserve"> </w:t>
      </w:r>
      <w:r w:rsidR="00C8591F">
        <w:t>Michele Cardinal nominated Ber</w:t>
      </w:r>
      <w:r w:rsidR="00D15FC4">
        <w:t>t</w:t>
      </w:r>
      <w:r w:rsidR="00C8591F">
        <w:t xml:space="preserve"> Man</w:t>
      </w:r>
      <w:r>
        <w:t xml:space="preserve">ning. </w:t>
      </w:r>
      <w:r w:rsidR="00D15FC4">
        <w:t xml:space="preserve">John </w:t>
      </w:r>
      <w:r w:rsidR="006D7B3F">
        <w:t>Touchette moved</w:t>
      </w:r>
      <w:r w:rsidR="004E0136">
        <w:t xml:space="preserve"> to have nominations </w:t>
      </w:r>
    </w:p>
    <w:p w:rsidR="004E0136" w:rsidRDefault="004E0136" w:rsidP="004E0136">
      <w:pPr>
        <w:ind w:left="1440" w:right="-720" w:hanging="1440"/>
      </w:pPr>
      <w:r>
        <w:t>C</w:t>
      </w:r>
      <w:r w:rsidR="00085F3A">
        <w:t>ease</w:t>
      </w:r>
      <w:r>
        <w:t xml:space="preserve"> </w:t>
      </w:r>
      <w:r w:rsidR="00085F3A">
        <w:t xml:space="preserve">and the clerk cast one ballot for Bert Manning. </w:t>
      </w:r>
      <w:r w:rsidR="00D15FC4">
        <w:t>David Whitcomb se</w:t>
      </w:r>
      <w:r w:rsidR="00E2095C">
        <w:t>conded.</w:t>
      </w:r>
      <w:r w:rsidR="00D15FC4">
        <w:t xml:space="preserve"> </w:t>
      </w:r>
      <w:r>
        <w:t>This was</w:t>
      </w:r>
    </w:p>
    <w:p w:rsidR="00085F3A" w:rsidRDefault="00085F3A" w:rsidP="004E0136">
      <w:pPr>
        <w:ind w:left="1440" w:right="-720" w:hanging="1440"/>
      </w:pPr>
      <w:proofErr w:type="gramStart"/>
      <w:r>
        <w:t>p</w:t>
      </w:r>
      <w:r w:rsidR="00D15FC4">
        <w:t>assed</w:t>
      </w:r>
      <w:proofErr w:type="gramEnd"/>
      <w:r w:rsidR="00D15FC4">
        <w:t xml:space="preserve"> by</w:t>
      </w:r>
      <w:r w:rsidR="004E0136">
        <w:t xml:space="preserve"> </w:t>
      </w:r>
      <w:r>
        <w:t>voice vote.</w:t>
      </w:r>
    </w:p>
    <w:p w:rsidR="00085F3A" w:rsidRDefault="00085F3A" w:rsidP="00085F3A">
      <w:pPr>
        <w:ind w:right="-720"/>
      </w:pPr>
    </w:p>
    <w:p w:rsidR="00085F3A" w:rsidRDefault="00085F3A" w:rsidP="00085F3A">
      <w:pPr>
        <w:ind w:right="-720"/>
      </w:pPr>
      <w:r>
        <w:t xml:space="preserve">     </w:t>
      </w:r>
      <w:r w:rsidR="00D15FC4">
        <w:t>i</w:t>
      </w:r>
      <w:r>
        <w:t>).</w:t>
      </w:r>
      <w:r>
        <w:tab/>
      </w:r>
      <w:r>
        <w:tab/>
      </w:r>
      <w:r w:rsidRPr="009325EE">
        <w:rPr>
          <w:b/>
        </w:rPr>
        <w:t>Second Constable for one year</w:t>
      </w:r>
      <w:r>
        <w:t>.</w:t>
      </w:r>
    </w:p>
    <w:p w:rsidR="00085F3A" w:rsidRDefault="00085F3A" w:rsidP="00085F3A">
      <w:pPr>
        <w:pStyle w:val="BodyTextIndent"/>
        <w:ind w:left="0" w:right="-720" w:firstLine="0"/>
      </w:pPr>
    </w:p>
    <w:p w:rsidR="00085F3A" w:rsidRDefault="00723B01" w:rsidP="004E0136">
      <w:pPr>
        <w:tabs>
          <w:tab w:val="left" w:pos="360"/>
        </w:tabs>
        <w:ind w:left="1440" w:right="-720" w:hanging="1440"/>
      </w:pPr>
      <w:r>
        <w:t xml:space="preserve">Sarah </w:t>
      </w:r>
      <w:proofErr w:type="spellStart"/>
      <w:r>
        <w:t>Cousino</w:t>
      </w:r>
      <w:proofErr w:type="spellEnd"/>
      <w:r w:rsidR="00D15FC4">
        <w:t xml:space="preserve"> </w:t>
      </w:r>
      <w:r w:rsidR="00085F3A">
        <w:t xml:space="preserve">nominated Gary Wright. </w:t>
      </w:r>
      <w:r>
        <w:t>Jackie Larse</w:t>
      </w:r>
      <w:r w:rsidR="00E2095C">
        <w:t>n</w:t>
      </w:r>
      <w:r w:rsidR="00085F3A">
        <w:t xml:space="preserve"> moved to have nominations cease</w:t>
      </w:r>
    </w:p>
    <w:p w:rsidR="00E2095C" w:rsidRDefault="00085F3A" w:rsidP="00085F3A">
      <w:pPr>
        <w:ind w:left="1440" w:right="-720" w:hanging="1440"/>
      </w:pPr>
      <w:r>
        <w:t xml:space="preserve">and the clerk cast one ballot for Gary Wright. </w:t>
      </w:r>
      <w:r w:rsidR="00E2095C">
        <w:t xml:space="preserve">David Whitcomb seconded. </w:t>
      </w:r>
      <w:r>
        <w:t>Thi</w:t>
      </w:r>
      <w:r w:rsidR="00E2095C">
        <w:t>s was passed by</w:t>
      </w:r>
    </w:p>
    <w:p w:rsidR="00085F3A" w:rsidRDefault="00085F3A" w:rsidP="00085F3A">
      <w:pPr>
        <w:ind w:left="1440" w:right="-720" w:hanging="1440"/>
      </w:pPr>
      <w:proofErr w:type="gramStart"/>
      <w:r>
        <w:t>voice</w:t>
      </w:r>
      <w:proofErr w:type="gramEnd"/>
      <w:r>
        <w:t xml:space="preserve"> vote.</w:t>
      </w:r>
    </w:p>
    <w:p w:rsidR="00085F3A" w:rsidRDefault="00085F3A" w:rsidP="00085F3A">
      <w:pPr>
        <w:ind w:left="1440" w:right="-720" w:hanging="1440"/>
      </w:pPr>
    </w:p>
    <w:p w:rsidR="00085F3A" w:rsidRPr="009325EE" w:rsidRDefault="00085F3A" w:rsidP="00085F3A">
      <w:pPr>
        <w:ind w:right="-720"/>
        <w:rPr>
          <w:b/>
        </w:rPr>
      </w:pPr>
      <w:r>
        <w:t xml:space="preserve">     </w:t>
      </w:r>
      <w:r w:rsidR="00E2095C">
        <w:t>j</w:t>
      </w:r>
      <w:r>
        <w:t>).</w:t>
      </w:r>
      <w:r>
        <w:tab/>
      </w:r>
      <w:r>
        <w:tab/>
      </w:r>
      <w:r w:rsidRPr="009325EE">
        <w:rPr>
          <w:b/>
        </w:rPr>
        <w:t>Delinquent Tax Collector for one year</w:t>
      </w:r>
    </w:p>
    <w:p w:rsidR="00085F3A" w:rsidRDefault="00085F3A" w:rsidP="00085F3A">
      <w:pPr>
        <w:ind w:right="-720"/>
      </w:pPr>
    </w:p>
    <w:p w:rsidR="00085F3A" w:rsidRDefault="00085F3A" w:rsidP="00085F3A">
      <w:pPr>
        <w:ind w:left="1440" w:right="-720" w:hanging="1440"/>
      </w:pPr>
      <w:r>
        <w:t xml:space="preserve">Faye Cochran nominated Karen Jones. </w:t>
      </w:r>
      <w:r w:rsidR="00E2095C">
        <w:t>John Touchett</w:t>
      </w:r>
      <w:r w:rsidR="00497DA3">
        <w:t>e</w:t>
      </w:r>
      <w:r w:rsidR="00E2095C">
        <w:t xml:space="preserve"> move</w:t>
      </w:r>
      <w:r>
        <w:t xml:space="preserve">d to have nominations </w:t>
      </w:r>
    </w:p>
    <w:p w:rsidR="00E2095C" w:rsidRDefault="00085F3A" w:rsidP="00085F3A">
      <w:pPr>
        <w:ind w:left="1440" w:right="-720" w:hanging="1440"/>
      </w:pPr>
      <w:r>
        <w:t>cease and the clerk cast one ballot for Karen Jones.</w:t>
      </w:r>
      <w:r w:rsidR="00E2095C">
        <w:t xml:space="preserve"> David Whitcomb seconded.  This was passed</w:t>
      </w:r>
    </w:p>
    <w:p w:rsidR="00085F3A" w:rsidRDefault="00085F3A" w:rsidP="00085F3A">
      <w:pPr>
        <w:ind w:left="1440" w:right="-720" w:hanging="1440"/>
      </w:pPr>
      <w:r>
        <w:t>by voice vote</w:t>
      </w:r>
    </w:p>
    <w:p w:rsidR="00085F3A" w:rsidRDefault="00085F3A" w:rsidP="00085F3A">
      <w:pPr>
        <w:ind w:left="1440" w:right="-720" w:hanging="1440"/>
      </w:pPr>
    </w:p>
    <w:p w:rsidR="00085F3A" w:rsidRPr="009325EE" w:rsidRDefault="00085F3A" w:rsidP="00085F3A">
      <w:pPr>
        <w:ind w:right="-720"/>
        <w:rPr>
          <w:b/>
        </w:rPr>
      </w:pPr>
      <w:r>
        <w:t xml:space="preserve">      </w:t>
      </w:r>
      <w:r w:rsidR="00E2095C">
        <w:t>k</w:t>
      </w:r>
      <w:r>
        <w:t>).</w:t>
      </w:r>
      <w:r>
        <w:tab/>
      </w:r>
      <w:r>
        <w:tab/>
      </w:r>
      <w:r w:rsidRPr="009325EE">
        <w:rPr>
          <w:b/>
        </w:rPr>
        <w:t>Grand Juror for one year.</w:t>
      </w:r>
    </w:p>
    <w:p w:rsidR="004E0136" w:rsidRPr="009325EE" w:rsidRDefault="004E0136" w:rsidP="00085F3A">
      <w:pPr>
        <w:ind w:right="-720"/>
        <w:rPr>
          <w:b/>
        </w:rPr>
      </w:pPr>
    </w:p>
    <w:p w:rsidR="00E2095C" w:rsidRDefault="00085F3A" w:rsidP="00085F3A">
      <w:pPr>
        <w:ind w:left="1440" w:right="-720" w:hanging="1440"/>
      </w:pPr>
      <w:r>
        <w:lastRenderedPageBreak/>
        <w:t xml:space="preserve">Faye Cochran nominated David Whitcomb. </w:t>
      </w:r>
      <w:r w:rsidR="00E2095C">
        <w:t xml:space="preserve">John </w:t>
      </w:r>
      <w:r w:rsidR="006D7B3F">
        <w:t>Touchette moved</w:t>
      </w:r>
      <w:r w:rsidR="00E2095C">
        <w:t xml:space="preserve"> to have nominations</w:t>
      </w:r>
    </w:p>
    <w:p w:rsidR="00E2095C" w:rsidRDefault="00E2095C" w:rsidP="00E2095C">
      <w:pPr>
        <w:ind w:left="1440" w:right="-720" w:hanging="1440"/>
      </w:pPr>
      <w:r>
        <w:t>C</w:t>
      </w:r>
      <w:r w:rsidR="00085F3A">
        <w:t>ease</w:t>
      </w:r>
      <w:r>
        <w:t xml:space="preserve"> </w:t>
      </w:r>
      <w:r w:rsidR="00085F3A">
        <w:t xml:space="preserve">and the clerk cast one ballot for David Whitcomb. </w:t>
      </w:r>
      <w:r>
        <w:t>Michele Cardinal seconded. This was</w:t>
      </w:r>
    </w:p>
    <w:p w:rsidR="00085F3A" w:rsidRDefault="00085F3A" w:rsidP="00E2095C">
      <w:pPr>
        <w:ind w:left="1440" w:right="-720" w:hanging="1440"/>
      </w:pPr>
      <w:r>
        <w:t>passed by voice vote.</w:t>
      </w:r>
    </w:p>
    <w:p w:rsidR="00085F3A" w:rsidRDefault="00085F3A" w:rsidP="00085F3A">
      <w:pPr>
        <w:ind w:left="1440" w:right="-720" w:hanging="1440"/>
      </w:pPr>
    </w:p>
    <w:p w:rsidR="00085F3A" w:rsidRPr="009325EE" w:rsidRDefault="00085F3A" w:rsidP="00085F3A">
      <w:pPr>
        <w:ind w:left="1440" w:right="-720" w:hanging="1440"/>
        <w:rPr>
          <w:b/>
        </w:rPr>
      </w:pPr>
      <w:r>
        <w:t xml:space="preserve">     </w:t>
      </w:r>
      <w:r w:rsidR="00E2095C">
        <w:t>l</w:t>
      </w:r>
      <w:r>
        <w:t>).</w:t>
      </w:r>
      <w:r>
        <w:tab/>
      </w:r>
      <w:r w:rsidRPr="009325EE">
        <w:rPr>
          <w:b/>
        </w:rPr>
        <w:t>Town Agent for one year.</w:t>
      </w:r>
    </w:p>
    <w:p w:rsidR="00085F3A" w:rsidRDefault="00085F3A" w:rsidP="00085F3A">
      <w:pPr>
        <w:ind w:left="1440" w:right="-720" w:hanging="1440"/>
      </w:pPr>
    </w:p>
    <w:p w:rsidR="00085F3A" w:rsidRDefault="00E2095C" w:rsidP="00085F3A">
      <w:pPr>
        <w:ind w:left="1440" w:right="-720" w:hanging="1440"/>
      </w:pPr>
      <w:r>
        <w:t>Bert Manning no</w:t>
      </w:r>
      <w:r w:rsidR="00085F3A">
        <w:t xml:space="preserve">minated Sue Deuso. </w:t>
      </w:r>
      <w:r>
        <w:t>John Touchette mo</w:t>
      </w:r>
      <w:r w:rsidR="00085F3A">
        <w:t>ved to have nominations</w:t>
      </w:r>
    </w:p>
    <w:p w:rsidR="00E2095C" w:rsidRDefault="00085F3A" w:rsidP="00085F3A">
      <w:pPr>
        <w:ind w:left="1440" w:right="-720" w:hanging="1440"/>
      </w:pPr>
      <w:r>
        <w:t xml:space="preserve">cease and the clerk cast one ballot for Sue </w:t>
      </w:r>
      <w:r w:rsidR="006D7B3F">
        <w:t>Deuso. Michele</w:t>
      </w:r>
      <w:r w:rsidR="00E2095C">
        <w:t xml:space="preserve"> Cardinal seconded. This was passed</w:t>
      </w:r>
    </w:p>
    <w:p w:rsidR="00085F3A" w:rsidRDefault="00085F3A" w:rsidP="00085F3A">
      <w:pPr>
        <w:ind w:left="1440" w:right="-720" w:hanging="1440"/>
      </w:pPr>
      <w:r>
        <w:t>by voice vote</w:t>
      </w:r>
    </w:p>
    <w:p w:rsidR="00085F3A" w:rsidRDefault="00085F3A" w:rsidP="00085F3A"/>
    <w:p w:rsidR="00085F3A" w:rsidRPr="009325EE" w:rsidRDefault="00085F3A" w:rsidP="00085F3A">
      <w:pPr>
        <w:ind w:left="720" w:right="-720" w:hanging="720"/>
        <w:rPr>
          <w:b/>
        </w:rPr>
      </w:pPr>
      <w:r>
        <w:t xml:space="preserve">      </w:t>
      </w:r>
      <w:r w:rsidR="00E2095C">
        <w:t>m</w:t>
      </w:r>
      <w:r>
        <w:t>).</w:t>
      </w:r>
      <w:r>
        <w:tab/>
      </w:r>
      <w:r>
        <w:tab/>
      </w:r>
      <w:r w:rsidRPr="009325EE">
        <w:rPr>
          <w:b/>
        </w:rPr>
        <w:t>Agent to convey Real Estate for one year.</w:t>
      </w:r>
    </w:p>
    <w:p w:rsidR="00085F3A" w:rsidRDefault="00085F3A" w:rsidP="00085F3A">
      <w:pPr>
        <w:ind w:left="720" w:right="-720" w:hanging="720"/>
      </w:pPr>
    </w:p>
    <w:p w:rsidR="00085F3A" w:rsidRDefault="00497DA3" w:rsidP="00085F3A">
      <w:pPr>
        <w:ind w:right="-720"/>
      </w:pPr>
      <w:r>
        <w:t>Leslie White n</w:t>
      </w:r>
      <w:r w:rsidR="00085F3A">
        <w:t xml:space="preserve">ominated Monique Morway. </w:t>
      </w:r>
      <w:r>
        <w:t xml:space="preserve">John </w:t>
      </w:r>
      <w:r w:rsidR="006D7B3F">
        <w:t>Touchette</w:t>
      </w:r>
      <w:r>
        <w:t xml:space="preserve"> </w:t>
      </w:r>
      <w:r w:rsidR="00085F3A">
        <w:t xml:space="preserve">moved to have </w:t>
      </w:r>
    </w:p>
    <w:p w:rsidR="00497DA3" w:rsidRDefault="00085F3A" w:rsidP="00085F3A">
      <w:pPr>
        <w:ind w:left="1440" w:right="-720" w:hanging="1440"/>
      </w:pPr>
      <w:r>
        <w:t xml:space="preserve">nominations cease and the clerk cast one ballot for Monique Morway. </w:t>
      </w:r>
      <w:r w:rsidR="00497DA3">
        <w:t>David Whitcomb</w:t>
      </w:r>
    </w:p>
    <w:p w:rsidR="00085F3A" w:rsidRDefault="00497DA3" w:rsidP="00497DA3">
      <w:pPr>
        <w:ind w:left="1440" w:right="-720" w:hanging="1440"/>
      </w:pPr>
      <w:r>
        <w:t xml:space="preserve">seconded. This was passed by voice </w:t>
      </w:r>
      <w:r w:rsidR="00085F3A">
        <w:t>vote.</w:t>
      </w:r>
    </w:p>
    <w:p w:rsidR="00085F3A" w:rsidRDefault="00085F3A" w:rsidP="00085F3A"/>
    <w:p w:rsidR="00085F3A" w:rsidRPr="009325EE" w:rsidRDefault="00085F3A" w:rsidP="00085F3A">
      <w:pPr>
        <w:rPr>
          <w:b/>
        </w:rPr>
      </w:pPr>
      <w:r>
        <w:t xml:space="preserve">      </w:t>
      </w:r>
      <w:r w:rsidR="00497DA3">
        <w:t>n</w:t>
      </w:r>
      <w:r>
        <w:t>).</w:t>
      </w:r>
      <w:r>
        <w:tab/>
      </w:r>
      <w:r>
        <w:tab/>
      </w:r>
      <w:r w:rsidRPr="009325EE">
        <w:rPr>
          <w:b/>
        </w:rPr>
        <w:t>Cemetery Commissioner for five years.</w:t>
      </w:r>
    </w:p>
    <w:p w:rsidR="00085F3A" w:rsidRPr="009325EE" w:rsidRDefault="00085F3A" w:rsidP="00085F3A">
      <w:pPr>
        <w:rPr>
          <w:b/>
        </w:rPr>
      </w:pPr>
    </w:p>
    <w:p w:rsidR="00085F3A" w:rsidRDefault="00497DA3" w:rsidP="00497DA3">
      <w:pPr>
        <w:ind w:right="-720"/>
      </w:pPr>
      <w:r>
        <w:t>Virginia Mclean nominated Sandy Vear. John Touchette moved to have nominations cease and the clerk cast one ballot for Sandy Vear. David Whitcomb seconded. This was passed by voice vote.</w:t>
      </w:r>
    </w:p>
    <w:p w:rsidR="00497DA3" w:rsidRDefault="00497DA3" w:rsidP="00497DA3">
      <w:pPr>
        <w:ind w:right="-720"/>
      </w:pPr>
    </w:p>
    <w:p w:rsidR="00085F3A" w:rsidRPr="009325EE" w:rsidRDefault="00085F3A" w:rsidP="00085F3A">
      <w:pPr>
        <w:ind w:left="1440" w:right="-720" w:hanging="1440"/>
        <w:rPr>
          <w:b/>
        </w:rPr>
      </w:pPr>
      <w:r>
        <w:t>Article 6:</w:t>
      </w:r>
      <w:r>
        <w:tab/>
      </w:r>
      <w:r w:rsidRPr="009325EE">
        <w:rPr>
          <w:b/>
        </w:rPr>
        <w:t xml:space="preserve">To see what sum of money the Town will </w:t>
      </w:r>
      <w:proofErr w:type="gramStart"/>
      <w:r w:rsidRPr="009325EE">
        <w:rPr>
          <w:b/>
        </w:rPr>
        <w:t>raise</w:t>
      </w:r>
      <w:proofErr w:type="gramEnd"/>
      <w:r w:rsidRPr="009325EE">
        <w:rPr>
          <w:b/>
        </w:rPr>
        <w:t xml:space="preserve"> on its grand list for the Highway Department?</w:t>
      </w:r>
    </w:p>
    <w:p w:rsidR="00D60A11" w:rsidRDefault="00D60A11" w:rsidP="00085F3A">
      <w:pPr>
        <w:ind w:left="1440" w:right="-720" w:hanging="1440"/>
      </w:pPr>
    </w:p>
    <w:p w:rsidR="00D60A11" w:rsidRDefault="00D60A11" w:rsidP="00085F3A">
      <w:pPr>
        <w:ind w:left="1440" w:right="-720" w:hanging="1440"/>
      </w:pPr>
      <w:r>
        <w:t xml:space="preserve">Leslie asked to speak at this time. When we were working on the budget this year, </w:t>
      </w:r>
      <w:r w:rsidR="0059096D">
        <w:t>we</w:t>
      </w:r>
    </w:p>
    <w:p w:rsidR="0059096D" w:rsidRDefault="0059096D" w:rsidP="00085F3A">
      <w:pPr>
        <w:ind w:left="1440" w:right="-720" w:hanging="1440"/>
      </w:pPr>
      <w:r>
        <w:t>n</w:t>
      </w:r>
      <w:r w:rsidR="00D60A11">
        <w:t>eglected to put the sum of $40,000.00 dollars in</w:t>
      </w:r>
      <w:r>
        <w:t>. Last year it was voted to borrow the sum of</w:t>
      </w:r>
    </w:p>
    <w:p w:rsidR="0059096D" w:rsidRDefault="0059096D" w:rsidP="00085F3A">
      <w:pPr>
        <w:ind w:left="1440" w:right="-720" w:hanging="1440"/>
      </w:pPr>
      <w:r>
        <w:t xml:space="preserve">$200,000.00 for the construction </w:t>
      </w:r>
      <w:r w:rsidR="008338CB">
        <w:t>of the Whitney Lane B</w:t>
      </w:r>
      <w:r>
        <w:t>ridge. Even though we haven’t borrowed</w:t>
      </w:r>
    </w:p>
    <w:p w:rsidR="0059096D" w:rsidRDefault="0059096D" w:rsidP="00085F3A">
      <w:pPr>
        <w:ind w:left="1440" w:right="-720" w:hanging="1440"/>
      </w:pPr>
      <w:r>
        <w:t>it yet, we are putting this money aside in preparation for the construction.  This meant that</w:t>
      </w:r>
    </w:p>
    <w:p w:rsidR="008338CB" w:rsidRDefault="0059096D" w:rsidP="00085F3A">
      <w:pPr>
        <w:ind w:left="1440" w:right="-720" w:hanging="1440"/>
      </w:pPr>
      <w:r>
        <w:t xml:space="preserve">$40,000.00 a year for five years should be put in the budget. Leslie moved to </w:t>
      </w:r>
      <w:r w:rsidR="008338CB">
        <w:t>have the total sum</w:t>
      </w:r>
    </w:p>
    <w:p w:rsidR="008338CB" w:rsidRDefault="008338CB" w:rsidP="00085F3A">
      <w:pPr>
        <w:ind w:left="1440" w:right="-720" w:hanging="1440"/>
      </w:pPr>
      <w:r>
        <w:t>to</w:t>
      </w:r>
      <w:r w:rsidR="0059096D">
        <w:t xml:space="preserve"> be </w:t>
      </w:r>
      <w:r w:rsidR="006D7B3F">
        <w:t>raised $</w:t>
      </w:r>
      <w:r w:rsidR="0059096D">
        <w:t>454,949.00.</w:t>
      </w:r>
      <w:r>
        <w:t xml:space="preserve"> Bob Ross seconded. </w:t>
      </w:r>
      <w:r w:rsidR="0059096D">
        <w:t xml:space="preserve"> Discussion took place on the construction of the</w:t>
      </w:r>
    </w:p>
    <w:p w:rsidR="006D7B3F" w:rsidRDefault="0059096D" w:rsidP="00085F3A">
      <w:pPr>
        <w:ind w:left="1440" w:right="-720" w:hanging="1440"/>
      </w:pPr>
      <w:r>
        <w:t>new bridge.</w:t>
      </w:r>
      <w:r w:rsidR="006D7B3F">
        <w:t xml:space="preserve"> Debra</w:t>
      </w:r>
      <w:r w:rsidR="008338CB">
        <w:t xml:space="preserve"> Johnston asked if we received money fr</w:t>
      </w:r>
      <w:r w:rsidR="006D7B3F">
        <w:t>om the Green Mtn. power company</w:t>
      </w:r>
    </w:p>
    <w:p w:rsidR="006D7B3F" w:rsidRDefault="008338CB" w:rsidP="006D7B3F">
      <w:pPr>
        <w:ind w:left="1440" w:right="-720" w:hanging="1440"/>
      </w:pPr>
      <w:r>
        <w:t>and</w:t>
      </w:r>
      <w:r w:rsidR="006D7B3F">
        <w:t xml:space="preserve"> </w:t>
      </w:r>
      <w:r>
        <w:t>was it in consideration to use this money for the construction of this bridge.</w:t>
      </w:r>
      <w:r w:rsidR="0059096D">
        <w:t xml:space="preserve"> </w:t>
      </w:r>
      <w:r w:rsidR="006D7B3F">
        <w:t>Leslie explained</w:t>
      </w:r>
    </w:p>
    <w:p w:rsidR="008338CB" w:rsidRDefault="008338CB" w:rsidP="006D7B3F">
      <w:pPr>
        <w:ind w:left="1440" w:right="-720" w:hanging="1440"/>
      </w:pPr>
      <w:r>
        <w:t>that</w:t>
      </w:r>
      <w:r w:rsidR="006D7B3F">
        <w:t xml:space="preserve"> </w:t>
      </w:r>
      <w:r>
        <w:t>we have to vote on a figure first then if the people choose to use that money, it can be done.</w:t>
      </w:r>
    </w:p>
    <w:p w:rsidR="00831DEA" w:rsidRDefault="008338CB" w:rsidP="00085F3A">
      <w:pPr>
        <w:ind w:left="1440" w:right="-720" w:hanging="1440"/>
      </w:pPr>
      <w:r>
        <w:t>Walter Earle asked for</w:t>
      </w:r>
      <w:r w:rsidR="00831DEA">
        <w:t xml:space="preserve"> point of clari</w:t>
      </w:r>
      <w:r>
        <w:t xml:space="preserve">fication. </w:t>
      </w:r>
      <w:r w:rsidR="00831DEA">
        <w:t>The article reads to see what sum of money to be</w:t>
      </w:r>
    </w:p>
    <w:p w:rsidR="00831DEA" w:rsidRDefault="00831DEA" w:rsidP="00085F3A">
      <w:pPr>
        <w:ind w:left="1440" w:right="-720" w:hanging="1440"/>
      </w:pPr>
      <w:proofErr w:type="gramStart"/>
      <w:r>
        <w:t>raised</w:t>
      </w:r>
      <w:proofErr w:type="gramEnd"/>
      <w:r>
        <w:t xml:space="preserve"> on its grand list appears as written that the town would be shack</w:t>
      </w:r>
      <w:r w:rsidR="00723B01">
        <w:t>le</w:t>
      </w:r>
      <w:r>
        <w:t>d to raising $454,949.00</w:t>
      </w:r>
    </w:p>
    <w:p w:rsidR="00085F82" w:rsidRDefault="00831DEA" w:rsidP="00085F3A">
      <w:pPr>
        <w:ind w:left="1440" w:right="-720" w:hanging="1440"/>
      </w:pPr>
      <w:r>
        <w:t>on the Grand List</w:t>
      </w:r>
      <w:r w:rsidR="00085F82">
        <w:t>,</w:t>
      </w:r>
      <w:r>
        <w:t xml:space="preserve"> that</w:t>
      </w:r>
      <w:r w:rsidR="00085F82">
        <w:t xml:space="preserve"> i</w:t>
      </w:r>
      <w:r>
        <w:t xml:space="preserve">s what would be taxed. </w:t>
      </w:r>
      <w:r w:rsidR="00085F82">
        <w:t>Today we are voting on the expenditures not</w:t>
      </w:r>
    </w:p>
    <w:p w:rsidR="00085F82" w:rsidRDefault="00085F82" w:rsidP="00085F82">
      <w:pPr>
        <w:ind w:left="1440" w:right="-720" w:hanging="1440"/>
      </w:pPr>
      <w:r>
        <w:t xml:space="preserve">where the </w:t>
      </w:r>
      <w:r w:rsidR="006D7B3F">
        <w:t>revenues</w:t>
      </w:r>
      <w:r>
        <w:t xml:space="preserve"> are coming from. The way the article is written, on its Grand List almost</w:t>
      </w:r>
    </w:p>
    <w:p w:rsidR="00085F82" w:rsidRDefault="00085F82" w:rsidP="00085F82">
      <w:pPr>
        <w:ind w:left="1440" w:right="-720" w:hanging="1440"/>
      </w:pPr>
      <w:r>
        <w:t>shackles us to raising that amount in taxes. Bruce explained that if we vote on what Leslie just</w:t>
      </w:r>
    </w:p>
    <w:p w:rsidR="00085F82" w:rsidRDefault="00085F82" w:rsidP="00085F82">
      <w:pPr>
        <w:ind w:left="1440" w:right="-720" w:hanging="1440"/>
      </w:pPr>
      <w:r>
        <w:t>explained, we will be raising that in taxes. Leslie thought that right now we are voting on the</w:t>
      </w:r>
    </w:p>
    <w:p w:rsidR="00F45842" w:rsidRDefault="00085F82" w:rsidP="00085F82">
      <w:pPr>
        <w:ind w:left="1440" w:right="-720" w:hanging="1440"/>
      </w:pPr>
      <w:r>
        <w:t xml:space="preserve">sum </w:t>
      </w:r>
      <w:r w:rsidR="00F45842">
        <w:t>to run the town with. When the time comes to set the tax rate, then we can use moneys from</w:t>
      </w:r>
    </w:p>
    <w:p w:rsidR="00F45842" w:rsidRDefault="00F45842" w:rsidP="00085F82">
      <w:pPr>
        <w:ind w:left="1440" w:right="-720" w:hanging="1440"/>
      </w:pPr>
      <w:r>
        <w:t>the Good Neighbor fund to help lower the rate. Bruce explained that the way the article reads is</w:t>
      </w:r>
    </w:p>
    <w:p w:rsidR="00F45842" w:rsidRDefault="00F45842" w:rsidP="00F45842">
      <w:pPr>
        <w:ind w:left="1440" w:right="-720" w:hanging="1440"/>
      </w:pPr>
      <w:r>
        <w:t>that you must raise this amount by taxes. Leslie asked for someone to amend the motion. Eric</w:t>
      </w:r>
    </w:p>
    <w:p w:rsidR="00F45842" w:rsidRDefault="00F45842" w:rsidP="00F45842">
      <w:pPr>
        <w:ind w:left="1440" w:right="-720" w:hanging="1440"/>
      </w:pPr>
      <w:r>
        <w:t>Hammond moved to amend the motion to pass the high</w:t>
      </w:r>
      <w:r w:rsidR="00723B01">
        <w:t>way budget as written for the a</w:t>
      </w:r>
      <w:r>
        <w:t>mount of</w:t>
      </w:r>
    </w:p>
    <w:p w:rsidR="00A65D93" w:rsidRDefault="00F45842" w:rsidP="00F45842">
      <w:pPr>
        <w:ind w:left="1440" w:right="-720" w:hanging="1440"/>
      </w:pPr>
      <w:r>
        <w:t>$414,949.00</w:t>
      </w:r>
      <w:r w:rsidR="00A65D93">
        <w:t>.  Walt stated that you should str</w:t>
      </w:r>
      <w:r w:rsidR="006D7B3F">
        <w:t>i</w:t>
      </w:r>
      <w:r w:rsidR="00A65D93">
        <w:t xml:space="preserve">ke the words “on its grand list” out of the </w:t>
      </w:r>
      <w:r w:rsidR="000E26ED">
        <w:t>article</w:t>
      </w:r>
      <w:r w:rsidR="00A65D93">
        <w:t>.</w:t>
      </w:r>
    </w:p>
    <w:p w:rsidR="00A65D93" w:rsidRDefault="00A65D93" w:rsidP="00F45842">
      <w:pPr>
        <w:ind w:left="1440" w:right="-720" w:hanging="1440"/>
      </w:pPr>
      <w:r>
        <w:t>You are voting on the amount to be spent, not where it is to come from. Bruce Shields doesn’t</w:t>
      </w:r>
    </w:p>
    <w:p w:rsidR="00A65D93" w:rsidRDefault="00A65D93" w:rsidP="00F45842">
      <w:pPr>
        <w:ind w:left="1440" w:right="-720" w:hanging="1440"/>
      </w:pPr>
      <w:r>
        <w:t xml:space="preserve">feel the amendment is </w:t>
      </w:r>
      <w:r w:rsidR="000E26ED">
        <w:t>necessary</w:t>
      </w:r>
      <w:r>
        <w:t>.  The statues very clearly allow the selectboard to use grants</w:t>
      </w:r>
    </w:p>
    <w:p w:rsidR="005B509D" w:rsidRDefault="00A65D93" w:rsidP="00F45842">
      <w:pPr>
        <w:ind w:left="1440" w:right="-720" w:hanging="1440"/>
      </w:pPr>
      <w:r>
        <w:t xml:space="preserve">and surpluses to reduce taxes. Unless the town votes </w:t>
      </w:r>
      <w:r w:rsidR="000E26ED">
        <w:t>specifically</w:t>
      </w:r>
      <w:r>
        <w:t xml:space="preserve"> to </w:t>
      </w:r>
      <w:r w:rsidR="000E26ED">
        <w:t>establish</w:t>
      </w:r>
      <w:r>
        <w:t xml:space="preserve"> a </w:t>
      </w:r>
      <w:r w:rsidR="000E26ED">
        <w:t>reserve</w:t>
      </w:r>
      <w:r w:rsidR="005B509D">
        <w:t xml:space="preserve"> fund the</w:t>
      </w:r>
    </w:p>
    <w:p w:rsidR="009A2F75" w:rsidRDefault="000E26ED" w:rsidP="00F45842">
      <w:pPr>
        <w:ind w:left="1440" w:right="-720" w:hanging="1440"/>
      </w:pPr>
      <w:r>
        <w:t>selectboard</w:t>
      </w:r>
      <w:r w:rsidR="005B509D">
        <w:t xml:space="preserve"> must use the money to reduce taxes. Patty Coon</w:t>
      </w:r>
      <w:r w:rsidR="009A2F75">
        <w:t xml:space="preserve"> (</w:t>
      </w:r>
      <w:r>
        <w:t>Selectboard</w:t>
      </w:r>
      <w:r w:rsidR="009A2F75">
        <w:t xml:space="preserve"> </w:t>
      </w:r>
      <w:r>
        <w:t>assistant</w:t>
      </w:r>
      <w:r w:rsidR="009A2F75">
        <w:t xml:space="preserve">) </w:t>
      </w:r>
      <w:r>
        <w:t>explained</w:t>
      </w:r>
      <w:r w:rsidR="009A2F75">
        <w:t xml:space="preserve"> the</w:t>
      </w:r>
    </w:p>
    <w:p w:rsidR="00EB06DF" w:rsidRDefault="009A2F75" w:rsidP="00EB06DF">
      <w:pPr>
        <w:ind w:left="1440" w:right="-720" w:hanging="1440"/>
      </w:pPr>
      <w:r>
        <w:t>figures on page 12 on how the tax rate was</w:t>
      </w:r>
      <w:r w:rsidR="005B509D">
        <w:t xml:space="preserve"> figured</w:t>
      </w:r>
      <w:r>
        <w:t xml:space="preserve"> using the $40,000.00. </w:t>
      </w:r>
      <w:r w:rsidR="00EB06DF">
        <w:t>She urged to accept the</w:t>
      </w:r>
    </w:p>
    <w:p w:rsidR="00EB06DF" w:rsidRDefault="00EB06DF" w:rsidP="00EB06DF">
      <w:pPr>
        <w:ind w:left="1440" w:right="-720" w:hanging="1440"/>
      </w:pPr>
      <w:r>
        <w:t xml:space="preserve">motion of $454,949.00. </w:t>
      </w:r>
      <w:r w:rsidR="009A2F75">
        <w:t xml:space="preserve"> </w:t>
      </w:r>
      <w:r w:rsidR="00A65D93">
        <w:t xml:space="preserve"> </w:t>
      </w:r>
      <w:r w:rsidR="000E26ED">
        <w:t>Discussion</w:t>
      </w:r>
      <w:r>
        <w:t xml:space="preserve"> took place on the different options on how to proceed with</w:t>
      </w:r>
    </w:p>
    <w:p w:rsidR="00EB06DF" w:rsidRDefault="00EB06DF" w:rsidP="00EB06DF">
      <w:pPr>
        <w:ind w:left="1440" w:right="-720" w:hanging="1440"/>
      </w:pPr>
      <w:r>
        <w:t xml:space="preserve">fixing the Whitney </w:t>
      </w:r>
      <w:r w:rsidR="000E26ED">
        <w:t>Bridge</w:t>
      </w:r>
      <w:r>
        <w:t>. The board explained that they are trying to do what needs to be done</w:t>
      </w:r>
    </w:p>
    <w:p w:rsidR="000E26ED" w:rsidRDefault="00EB06DF" w:rsidP="00EB06DF">
      <w:pPr>
        <w:ind w:left="1440" w:right="-720" w:hanging="1440"/>
      </w:pPr>
      <w:r>
        <w:t xml:space="preserve">at the most cost effective way they can. It is expensive no matter what way.  </w:t>
      </w:r>
      <w:r w:rsidR="000E26ED">
        <w:t>Debra Johnston</w:t>
      </w:r>
    </w:p>
    <w:p w:rsidR="00FD3012" w:rsidRDefault="00FD3012" w:rsidP="000E26ED">
      <w:pPr>
        <w:ind w:left="1440" w:right="-720" w:hanging="1440"/>
      </w:pPr>
      <w:r>
        <w:t>asked</w:t>
      </w:r>
      <w:r w:rsidR="000E26ED">
        <w:t xml:space="preserve"> </w:t>
      </w:r>
      <w:r>
        <w:t>how much money is in the Wind Tower fund and is it expected every year and how is it</w:t>
      </w:r>
    </w:p>
    <w:p w:rsidR="00FD3012" w:rsidRDefault="000E26ED" w:rsidP="00EB06DF">
      <w:pPr>
        <w:ind w:left="1440" w:right="-720" w:hanging="1440"/>
      </w:pPr>
      <w:r>
        <w:t>determined</w:t>
      </w:r>
      <w:r w:rsidR="00FD3012">
        <w:t xml:space="preserve"> how much we get. Leslie explained that last year we received around $5,000.00. That</w:t>
      </w:r>
    </w:p>
    <w:p w:rsidR="000E26ED" w:rsidRDefault="00FD3012" w:rsidP="00FD3012">
      <w:pPr>
        <w:ind w:left="1440" w:right="-720" w:hanging="1440"/>
      </w:pPr>
      <w:r>
        <w:t xml:space="preserve">was the first year. It is </w:t>
      </w:r>
      <w:r w:rsidR="000E26ED">
        <w:t>determined</w:t>
      </w:r>
      <w:r>
        <w:t xml:space="preserve"> on how much electricity is</w:t>
      </w:r>
      <w:r w:rsidR="000E26ED">
        <w:t xml:space="preserve"> generated during that year. We </w:t>
      </w:r>
    </w:p>
    <w:p w:rsidR="000E26ED" w:rsidRDefault="00FD3012" w:rsidP="000E26ED">
      <w:pPr>
        <w:ind w:left="1440" w:right="-720" w:hanging="1440"/>
      </w:pPr>
      <w:r>
        <w:t>have</w:t>
      </w:r>
      <w:r w:rsidR="000E26ED">
        <w:t xml:space="preserve"> </w:t>
      </w:r>
      <w:r>
        <w:t>no control on how much money is coming in. She explained</w:t>
      </w:r>
      <w:r w:rsidR="000E26ED">
        <w:t xml:space="preserve"> that the board is working with</w:t>
      </w:r>
    </w:p>
    <w:p w:rsidR="000E26ED" w:rsidRDefault="00FD3012" w:rsidP="000E26ED">
      <w:pPr>
        <w:ind w:left="1440" w:right="-720" w:hanging="1440"/>
      </w:pPr>
      <w:r>
        <w:t>three</w:t>
      </w:r>
      <w:r w:rsidR="000E26ED">
        <w:t xml:space="preserve"> </w:t>
      </w:r>
      <w:r>
        <w:t xml:space="preserve">different years. Bruce </w:t>
      </w:r>
      <w:r w:rsidR="000E26ED">
        <w:t>explained</w:t>
      </w:r>
      <w:r>
        <w:t xml:space="preserve"> that we have a motion</w:t>
      </w:r>
      <w:r w:rsidR="000E26ED">
        <w:t xml:space="preserve"> and an amendment to be voted on</w:t>
      </w:r>
    </w:p>
    <w:p w:rsidR="000E26ED" w:rsidRDefault="00FD3012" w:rsidP="000E26ED">
      <w:pPr>
        <w:ind w:left="1440" w:right="-720" w:hanging="1440"/>
      </w:pPr>
      <w:r>
        <w:t>first.</w:t>
      </w:r>
      <w:r w:rsidR="00505CE2">
        <w:t xml:space="preserve"> The</w:t>
      </w:r>
      <w:r w:rsidR="000E26ED">
        <w:t xml:space="preserve"> </w:t>
      </w:r>
      <w:r w:rsidR="00505CE2">
        <w:t>motion on the floor right now is to pass a budget of $</w:t>
      </w:r>
      <w:r w:rsidR="000E26ED">
        <w:t>414,949.00. This is the amended</w:t>
      </w:r>
    </w:p>
    <w:p w:rsidR="00F53CDE" w:rsidRDefault="00505CE2" w:rsidP="000E26ED">
      <w:pPr>
        <w:ind w:left="1440" w:right="-720" w:hanging="1440"/>
      </w:pPr>
      <w:proofErr w:type="gramStart"/>
      <w:r>
        <w:t>amount</w:t>
      </w:r>
      <w:proofErr w:type="gramEnd"/>
      <w:r>
        <w:t>.</w:t>
      </w:r>
      <w:r w:rsidR="00F53CDE">
        <w:t xml:space="preserve"> Bruce explained that</w:t>
      </w:r>
      <w:r w:rsidR="000E26ED">
        <w:t xml:space="preserve"> </w:t>
      </w:r>
      <w:r>
        <w:t>Leslie moved the first amou</w:t>
      </w:r>
      <w:r w:rsidR="00F53CDE">
        <w:t>nt to be $454,949.00. Then Eric</w:t>
      </w:r>
    </w:p>
    <w:p w:rsidR="00F53CDE" w:rsidRDefault="00505CE2" w:rsidP="00F53CDE">
      <w:pPr>
        <w:ind w:left="1440" w:right="-720" w:hanging="1440"/>
      </w:pPr>
      <w:proofErr w:type="gramStart"/>
      <w:r>
        <w:t>amended</w:t>
      </w:r>
      <w:proofErr w:type="gramEnd"/>
      <w:r>
        <w:t xml:space="preserve"> that amount to be</w:t>
      </w:r>
      <w:r w:rsidR="00F53CDE">
        <w:t xml:space="preserve"> </w:t>
      </w:r>
      <w:r>
        <w:t xml:space="preserve">$414,959.00. That is what </w:t>
      </w:r>
      <w:r w:rsidR="00F53CDE">
        <w:t>we will</w:t>
      </w:r>
      <w:r>
        <w:t xml:space="preserve"> vote o</w:t>
      </w:r>
      <w:r w:rsidR="00F53CDE">
        <w:t>n first. If that passes then we</w:t>
      </w:r>
    </w:p>
    <w:p w:rsidR="00F53CDE" w:rsidRDefault="00505CE2" w:rsidP="00F53CDE">
      <w:pPr>
        <w:ind w:left="1440" w:right="-720" w:hanging="1440"/>
      </w:pPr>
      <w:proofErr w:type="gramStart"/>
      <w:r>
        <w:t>vote</w:t>
      </w:r>
      <w:proofErr w:type="gramEnd"/>
      <w:r>
        <w:t xml:space="preserve"> on the amount as</w:t>
      </w:r>
      <w:r w:rsidR="004A55F0">
        <w:t xml:space="preserve"> </w:t>
      </w:r>
      <w:r>
        <w:t>amended. If it doesn’t pass th</w:t>
      </w:r>
      <w:r w:rsidR="00723B01">
        <w:t>e</w:t>
      </w:r>
      <w:r>
        <w:t>n we vote on the original mo</w:t>
      </w:r>
      <w:r w:rsidR="00F53CDE">
        <w:t>tion. 87</w:t>
      </w:r>
    </w:p>
    <w:p w:rsidR="00F53CDE" w:rsidRDefault="000E26ED" w:rsidP="00F53CDE">
      <w:pPr>
        <w:ind w:left="1440" w:right="-720" w:hanging="1440"/>
      </w:pPr>
      <w:proofErr w:type="gramStart"/>
      <w:r>
        <w:t>registered</w:t>
      </w:r>
      <w:proofErr w:type="gramEnd"/>
      <w:r>
        <w:t xml:space="preserve"> voters were</w:t>
      </w:r>
      <w:r w:rsidR="00F53CDE">
        <w:t xml:space="preserve"> </w:t>
      </w:r>
      <w:r>
        <w:t xml:space="preserve">checked </w:t>
      </w:r>
      <w:r w:rsidR="00505CE2">
        <w:t>in at this time. David Whitcomb f</w:t>
      </w:r>
      <w:r w:rsidR="00F53CDE">
        <w:t xml:space="preserve">elt that this was voted on last </w:t>
      </w:r>
    </w:p>
    <w:p w:rsidR="00F53CDE" w:rsidRDefault="00505CE2" w:rsidP="00F53CDE">
      <w:pPr>
        <w:ind w:left="1440" w:right="-720" w:hanging="1440"/>
      </w:pPr>
      <w:proofErr w:type="gramStart"/>
      <w:r>
        <w:t>year</w:t>
      </w:r>
      <w:proofErr w:type="gramEnd"/>
      <w:r>
        <w:t xml:space="preserve"> and if w</w:t>
      </w:r>
      <w:r w:rsidR="000E26ED">
        <w:t>e vote on it</w:t>
      </w:r>
      <w:r w:rsidR="00F53CDE">
        <w:t xml:space="preserve"> </w:t>
      </w:r>
      <w:r w:rsidR="007130FB">
        <w:t>again we</w:t>
      </w:r>
      <w:r w:rsidR="000E26ED">
        <w:t xml:space="preserve"> </w:t>
      </w:r>
      <w:r w:rsidR="007130FB">
        <w:t>will be do</w:t>
      </w:r>
      <w:r>
        <w:t>ing it twice.</w:t>
      </w:r>
      <w:r w:rsidR="007130FB">
        <w:t xml:space="preserve"> Leslie explained that it was just </w:t>
      </w:r>
      <w:r w:rsidR="00F53CDE">
        <w:t>left out</w:t>
      </w:r>
    </w:p>
    <w:p w:rsidR="000E26ED" w:rsidRDefault="000E26ED" w:rsidP="00F53CDE">
      <w:pPr>
        <w:ind w:left="1440" w:right="-720" w:hanging="1440"/>
      </w:pPr>
      <w:proofErr w:type="gramStart"/>
      <w:r>
        <w:t>of</w:t>
      </w:r>
      <w:proofErr w:type="gramEnd"/>
      <w:r>
        <w:t xml:space="preserve"> the budget figures.</w:t>
      </w:r>
    </w:p>
    <w:p w:rsidR="00B174C3" w:rsidRPr="004A55F0" w:rsidRDefault="007130FB" w:rsidP="000E26ED">
      <w:pPr>
        <w:ind w:left="1440" w:right="-720" w:hanging="1440"/>
        <w:rPr>
          <w:szCs w:val="24"/>
        </w:rPr>
      </w:pPr>
      <w:r>
        <w:lastRenderedPageBreak/>
        <w:t>We are not</w:t>
      </w:r>
      <w:r w:rsidR="000E26ED">
        <w:t xml:space="preserve"> </w:t>
      </w:r>
      <w:r>
        <w:t>asking to borrow the money again</w:t>
      </w:r>
      <w:r w:rsidRPr="004A55F0">
        <w:rPr>
          <w:szCs w:val="24"/>
        </w:rPr>
        <w:t xml:space="preserve">.  </w:t>
      </w:r>
      <w:r w:rsidR="00F86CCA" w:rsidRPr="004A55F0">
        <w:rPr>
          <w:szCs w:val="24"/>
        </w:rPr>
        <w:t xml:space="preserve">It was asked </w:t>
      </w:r>
      <w:r w:rsidR="00B174C3" w:rsidRPr="004A55F0">
        <w:rPr>
          <w:szCs w:val="24"/>
        </w:rPr>
        <w:t>that this vote be done by paper</w:t>
      </w:r>
    </w:p>
    <w:p w:rsidR="00497DA3" w:rsidRPr="004A55F0" w:rsidRDefault="00F86CCA" w:rsidP="000E26ED">
      <w:pPr>
        <w:ind w:left="1440" w:right="-720" w:hanging="1440"/>
        <w:rPr>
          <w:szCs w:val="24"/>
        </w:rPr>
      </w:pPr>
      <w:proofErr w:type="gramStart"/>
      <w:r w:rsidRPr="004A55F0">
        <w:rPr>
          <w:szCs w:val="24"/>
        </w:rPr>
        <w:t>ballot</w:t>
      </w:r>
      <w:proofErr w:type="gramEnd"/>
      <w:r w:rsidRPr="004A55F0">
        <w:rPr>
          <w:szCs w:val="24"/>
        </w:rPr>
        <w:t>.</w:t>
      </w:r>
    </w:p>
    <w:p w:rsidR="007130FB" w:rsidRDefault="007130FB" w:rsidP="00FD3012">
      <w:pPr>
        <w:ind w:left="1440" w:right="-720" w:hanging="1440"/>
      </w:pPr>
    </w:p>
    <w:p w:rsidR="007130FB" w:rsidRDefault="007130FB" w:rsidP="00FD3012">
      <w:pPr>
        <w:ind w:left="1440" w:right="-720" w:hanging="1440"/>
      </w:pPr>
      <w:r>
        <w:tab/>
        <w:t>Votes cast - 74</w:t>
      </w:r>
      <w:r w:rsidR="00A771C5">
        <w:t xml:space="preserve"> </w:t>
      </w:r>
      <w:r w:rsidR="00A771C5">
        <w:tab/>
      </w:r>
      <w:r w:rsidR="00A771C5">
        <w:tab/>
      </w:r>
      <w:r>
        <w:t xml:space="preserve">Needed </w:t>
      </w:r>
      <w:r w:rsidR="00A771C5">
        <w:t xml:space="preserve">for majority </w:t>
      </w:r>
      <w:r>
        <w:t>– 38</w:t>
      </w:r>
    </w:p>
    <w:p w:rsidR="007130FB" w:rsidRDefault="007130FB" w:rsidP="00FD3012">
      <w:pPr>
        <w:ind w:left="1440" w:right="-720" w:hanging="1440"/>
      </w:pPr>
      <w:r>
        <w:tab/>
        <w:t>Yes – 40</w:t>
      </w:r>
      <w:r>
        <w:tab/>
      </w:r>
      <w:r w:rsidR="00A771C5">
        <w:tab/>
      </w:r>
      <w:r w:rsidR="00A771C5">
        <w:tab/>
      </w:r>
      <w:r>
        <w:t>No – 33</w:t>
      </w:r>
    </w:p>
    <w:p w:rsidR="007130FB" w:rsidRDefault="007130FB" w:rsidP="00FD3012">
      <w:pPr>
        <w:ind w:left="1440" w:right="-720" w:hanging="1440"/>
      </w:pPr>
      <w:r>
        <w:t>The amendment has be</w:t>
      </w:r>
      <w:r w:rsidR="00F86CCA">
        <w:t>e</w:t>
      </w:r>
      <w:r>
        <w:t>n passed.</w:t>
      </w:r>
    </w:p>
    <w:p w:rsidR="00F86CCA" w:rsidRDefault="00F86CCA" w:rsidP="00FD3012">
      <w:pPr>
        <w:ind w:left="1440" w:right="-720" w:hanging="1440"/>
      </w:pPr>
    </w:p>
    <w:p w:rsidR="00F86CCA" w:rsidRDefault="00F86CCA" w:rsidP="00FD3012">
      <w:pPr>
        <w:ind w:left="1440" w:right="-720" w:hanging="1440"/>
      </w:pPr>
      <w:r>
        <w:t>Now we will vote on the amended amount of $414,959.00.</w:t>
      </w:r>
    </w:p>
    <w:p w:rsidR="00F86CCA" w:rsidRDefault="00F86CCA" w:rsidP="00FD3012">
      <w:pPr>
        <w:ind w:left="1440" w:right="-720" w:hanging="1440"/>
      </w:pPr>
    </w:p>
    <w:p w:rsidR="00A771C5" w:rsidRDefault="00F86CCA" w:rsidP="00FD3012">
      <w:pPr>
        <w:ind w:left="1440" w:right="-720" w:hanging="1440"/>
      </w:pPr>
      <w:r>
        <w:tab/>
        <w:t xml:space="preserve">Votes cast </w:t>
      </w:r>
      <w:r w:rsidR="00A771C5">
        <w:t>–</w:t>
      </w:r>
      <w:r>
        <w:t xml:space="preserve"> </w:t>
      </w:r>
      <w:r w:rsidR="00A771C5">
        <w:t>74</w:t>
      </w:r>
      <w:r w:rsidR="00A771C5">
        <w:tab/>
      </w:r>
      <w:r w:rsidR="00A771C5">
        <w:tab/>
        <w:t>Needed for majority – 38</w:t>
      </w:r>
    </w:p>
    <w:p w:rsidR="00A771C5" w:rsidRDefault="00A771C5" w:rsidP="00FD3012">
      <w:pPr>
        <w:ind w:left="1440" w:right="-720" w:hanging="1440"/>
      </w:pPr>
      <w:r>
        <w:tab/>
        <w:t>Yes – 49</w:t>
      </w:r>
      <w:r>
        <w:tab/>
      </w:r>
      <w:r>
        <w:tab/>
      </w:r>
      <w:r>
        <w:tab/>
        <w:t>No – 23</w:t>
      </w:r>
    </w:p>
    <w:p w:rsidR="00A771C5" w:rsidRDefault="00A771C5" w:rsidP="00FD3012">
      <w:pPr>
        <w:ind w:left="1440" w:right="-720" w:hanging="1440"/>
      </w:pPr>
      <w:r>
        <w:tab/>
        <w:t>Spoiled – 1</w:t>
      </w:r>
      <w:r>
        <w:tab/>
      </w:r>
      <w:r>
        <w:tab/>
      </w:r>
      <w:r>
        <w:tab/>
        <w:t>Blank - 1</w:t>
      </w:r>
    </w:p>
    <w:p w:rsidR="00F86CCA" w:rsidRDefault="00A771C5" w:rsidP="00FD3012">
      <w:pPr>
        <w:ind w:left="1440" w:right="-720" w:hanging="1440"/>
      </w:pPr>
      <w:r>
        <w:t>The article passed as amended.</w:t>
      </w:r>
      <w:r>
        <w:tab/>
      </w:r>
    </w:p>
    <w:p w:rsidR="00A771C5" w:rsidRDefault="00A771C5" w:rsidP="00085F3A">
      <w:pPr>
        <w:pStyle w:val="BodyText"/>
        <w:ind w:left="1440" w:hanging="1440"/>
      </w:pPr>
    </w:p>
    <w:p w:rsidR="00085F3A" w:rsidRPr="009325EE" w:rsidRDefault="00085F3A" w:rsidP="00085F3A">
      <w:pPr>
        <w:pStyle w:val="BodyText"/>
        <w:ind w:left="1440" w:hanging="1440"/>
        <w:rPr>
          <w:b/>
        </w:rPr>
      </w:pPr>
      <w:r w:rsidRPr="009325EE">
        <w:rPr>
          <w:b/>
        </w:rPr>
        <w:t>Article 7:</w:t>
      </w:r>
      <w:r w:rsidRPr="009325EE">
        <w:rPr>
          <w:b/>
        </w:rPr>
        <w:tab/>
        <w:t>Shall the Town appropriate a sum of money on its grand list not to exceed $3,000.00 to be spent around Lake Eden and South Pond Road for summer maintenance, at the discretion of the Select board and Road Commissioner?</w:t>
      </w:r>
    </w:p>
    <w:p w:rsidR="00F45842" w:rsidRDefault="00F45842" w:rsidP="00F45842">
      <w:pPr>
        <w:pStyle w:val="BodyText"/>
      </w:pPr>
    </w:p>
    <w:p w:rsidR="00A771C5" w:rsidRDefault="00A771C5" w:rsidP="00085F3A">
      <w:pPr>
        <w:ind w:left="1440" w:right="-720" w:hanging="1440"/>
      </w:pPr>
      <w:r>
        <w:t>David Whitcomb</w:t>
      </w:r>
      <w:r w:rsidR="00085F3A">
        <w:t xml:space="preserve"> moved as written. John Touchette seconded. </w:t>
      </w:r>
      <w:r>
        <w:t>This article was passed b</w:t>
      </w:r>
      <w:r w:rsidR="00723B01">
        <w:t>y</w:t>
      </w:r>
    </w:p>
    <w:p w:rsidR="00085F3A" w:rsidRDefault="00085F3A" w:rsidP="00085F3A">
      <w:pPr>
        <w:ind w:left="1440" w:right="-720" w:hanging="1440"/>
      </w:pPr>
      <w:proofErr w:type="gramStart"/>
      <w:r>
        <w:t>voice</w:t>
      </w:r>
      <w:proofErr w:type="gramEnd"/>
      <w:r>
        <w:t xml:space="preserve"> vote.</w:t>
      </w:r>
    </w:p>
    <w:p w:rsidR="00A771C5" w:rsidRDefault="00A771C5" w:rsidP="00085F3A">
      <w:pPr>
        <w:ind w:left="1440" w:right="-720" w:hanging="1440"/>
      </w:pPr>
    </w:p>
    <w:p w:rsidR="007D707E" w:rsidRDefault="00A771C5" w:rsidP="009325EE">
      <w:pPr>
        <w:ind w:left="1440" w:right="-720" w:hanging="1440"/>
        <w:rPr>
          <w:b/>
        </w:rPr>
      </w:pPr>
      <w:r w:rsidRPr="009325EE">
        <w:rPr>
          <w:b/>
        </w:rPr>
        <w:t>Ar</w:t>
      </w:r>
      <w:r w:rsidR="00085F3A" w:rsidRPr="009325EE">
        <w:rPr>
          <w:b/>
        </w:rPr>
        <w:t>ticle 8:</w:t>
      </w:r>
      <w:r w:rsidR="00085F3A" w:rsidRPr="009325EE">
        <w:rPr>
          <w:b/>
        </w:rPr>
        <w:tab/>
        <w:t xml:space="preserve">To see what sum of money the Town will </w:t>
      </w:r>
      <w:proofErr w:type="gramStart"/>
      <w:r w:rsidR="00085F3A" w:rsidRPr="009325EE">
        <w:rPr>
          <w:b/>
        </w:rPr>
        <w:t>raise</w:t>
      </w:r>
      <w:proofErr w:type="gramEnd"/>
      <w:r w:rsidR="00085F3A" w:rsidRPr="009325EE">
        <w:rPr>
          <w:b/>
        </w:rPr>
        <w:t xml:space="preserve"> on its grand list for the Select board fund?</w:t>
      </w:r>
      <w:r w:rsidRPr="009325EE">
        <w:rPr>
          <w:b/>
        </w:rPr>
        <w:t xml:space="preserve">     </w:t>
      </w:r>
    </w:p>
    <w:p w:rsidR="007D707E" w:rsidRDefault="007D707E" w:rsidP="009325EE">
      <w:pPr>
        <w:ind w:left="1440" w:right="-720" w:hanging="1440"/>
        <w:rPr>
          <w:b/>
        </w:rPr>
      </w:pPr>
    </w:p>
    <w:p w:rsidR="007D707E" w:rsidRDefault="00A771C5" w:rsidP="007D707E">
      <w:pPr>
        <w:ind w:left="1440" w:right="-720" w:hanging="1440"/>
      </w:pPr>
      <w:r w:rsidRPr="007D707E">
        <w:t>Leslie made the motion to reduce this figure by $324.00</w:t>
      </w:r>
      <w:r w:rsidR="00BF5446" w:rsidRPr="007D707E">
        <w:t>. The final figure for the Lamoille</w:t>
      </w:r>
    </w:p>
    <w:p w:rsidR="00BF5446" w:rsidRDefault="00BF5446" w:rsidP="007D707E">
      <w:pPr>
        <w:ind w:left="1440" w:right="-720" w:hanging="1440"/>
      </w:pPr>
      <w:r>
        <w:t>County Tax didn’t come into the office until the book had already gone to print. The new figure</w:t>
      </w:r>
    </w:p>
    <w:p w:rsidR="00A771C5" w:rsidRDefault="00BF5446" w:rsidP="00BF5446">
      <w:pPr>
        <w:ind w:left="1440" w:right="-720" w:hanging="1440"/>
      </w:pPr>
      <w:r>
        <w:t xml:space="preserve">is $345,961.62. Matt </w:t>
      </w:r>
      <w:r w:rsidR="000E26ED">
        <w:t>Mitchell</w:t>
      </w:r>
      <w:r>
        <w:t xml:space="preserve"> seconded. This article passed by voice vote.</w:t>
      </w:r>
    </w:p>
    <w:p w:rsidR="00A771C5" w:rsidRDefault="00A771C5" w:rsidP="00085F3A">
      <w:pPr>
        <w:ind w:left="1440" w:right="-720" w:hanging="1440"/>
      </w:pPr>
    </w:p>
    <w:p w:rsidR="00085F3A" w:rsidRPr="00A52ABA" w:rsidRDefault="00085F3A" w:rsidP="00085F3A">
      <w:pPr>
        <w:ind w:left="1440" w:hanging="1440"/>
        <w:rPr>
          <w:b/>
        </w:rPr>
      </w:pPr>
      <w:r w:rsidRPr="00A52ABA">
        <w:rPr>
          <w:b/>
        </w:rPr>
        <w:t xml:space="preserve">Article 9: </w:t>
      </w:r>
      <w:r w:rsidRPr="00A52ABA">
        <w:rPr>
          <w:b/>
        </w:rPr>
        <w:tab/>
      </w:r>
      <w:r w:rsidR="00BF5446" w:rsidRPr="00A52ABA">
        <w:rPr>
          <w:b/>
        </w:rPr>
        <w:t>Shall the voters appropr</w:t>
      </w:r>
      <w:r w:rsidR="0096171A" w:rsidRPr="00A52ABA">
        <w:rPr>
          <w:b/>
        </w:rPr>
        <w:t>iate a sum of money on its grand</w:t>
      </w:r>
      <w:r w:rsidR="00BF5446" w:rsidRPr="00A52ABA">
        <w:rPr>
          <w:b/>
        </w:rPr>
        <w:t xml:space="preserve"> list f</w:t>
      </w:r>
      <w:r w:rsidR="0096171A" w:rsidRPr="00A52ABA">
        <w:rPr>
          <w:b/>
        </w:rPr>
        <w:t>or the Paving and Structure Fun</w:t>
      </w:r>
      <w:r w:rsidR="00BF5446" w:rsidRPr="00A52ABA">
        <w:rPr>
          <w:b/>
        </w:rPr>
        <w:t xml:space="preserve">d? </w:t>
      </w:r>
      <w:proofErr w:type="gramStart"/>
      <w:r w:rsidR="00BF5446" w:rsidRPr="00A52ABA">
        <w:rPr>
          <w:b/>
        </w:rPr>
        <w:t>If so, how much?</w:t>
      </w:r>
      <w:proofErr w:type="gramEnd"/>
    </w:p>
    <w:p w:rsidR="00BF5446" w:rsidRPr="00A52ABA" w:rsidRDefault="00BF5446" w:rsidP="00085F3A">
      <w:pPr>
        <w:ind w:left="1440" w:hanging="1440"/>
        <w:rPr>
          <w:b/>
        </w:rPr>
      </w:pPr>
    </w:p>
    <w:p w:rsidR="0096171A" w:rsidRDefault="009325EE" w:rsidP="00085F3A">
      <w:pPr>
        <w:ind w:left="1440" w:hanging="1440"/>
      </w:pPr>
      <w:r>
        <w:t>Le</w:t>
      </w:r>
      <w:r w:rsidR="00BF5446">
        <w:t>slie explained that last year</w:t>
      </w:r>
      <w:r w:rsidR="0096171A">
        <w:t xml:space="preserve"> it</w:t>
      </w:r>
      <w:r w:rsidR="00BF5446">
        <w:t xml:space="preserve"> was voted to establish this accou</w:t>
      </w:r>
      <w:r w:rsidR="0096171A">
        <w:t>nt with $50,000.00</w:t>
      </w:r>
    </w:p>
    <w:p w:rsidR="0096171A" w:rsidRDefault="00BF5446" w:rsidP="00085F3A">
      <w:pPr>
        <w:ind w:left="1440" w:hanging="1440"/>
      </w:pPr>
      <w:r>
        <w:t>f</w:t>
      </w:r>
      <w:r w:rsidR="0096171A">
        <w:t>rom the rainy day fund. Leslie moved to put $40,000.00 from the Good Neighbor fund</w:t>
      </w:r>
    </w:p>
    <w:p w:rsidR="0096171A" w:rsidRDefault="0096171A" w:rsidP="00085F3A">
      <w:pPr>
        <w:ind w:left="1440" w:hanging="1440"/>
      </w:pPr>
      <w:r>
        <w:t xml:space="preserve">into this account. Matt </w:t>
      </w:r>
      <w:r w:rsidR="000E26ED">
        <w:t>Mitchell</w:t>
      </w:r>
      <w:r>
        <w:t xml:space="preserve"> seconded. Much discussion took place on how the town</w:t>
      </w:r>
    </w:p>
    <w:p w:rsidR="0096171A" w:rsidRDefault="0096171A" w:rsidP="00085F3A">
      <w:pPr>
        <w:ind w:left="1440" w:hanging="1440"/>
      </w:pPr>
      <w:r>
        <w:t>should use this money. Some felt it should be used to lower taxes and some felt it should</w:t>
      </w:r>
    </w:p>
    <w:p w:rsidR="0096171A" w:rsidRDefault="0096171A" w:rsidP="00085F3A">
      <w:pPr>
        <w:ind w:left="1440" w:hanging="1440"/>
      </w:pPr>
      <w:r>
        <w:t xml:space="preserve">be put into an account for </w:t>
      </w:r>
      <w:r w:rsidR="000E26ED">
        <w:t>emergencies</w:t>
      </w:r>
      <w:r>
        <w:t xml:space="preserve">. Gary </w:t>
      </w:r>
      <w:r w:rsidR="00F53CDE">
        <w:t>W</w:t>
      </w:r>
      <w:r>
        <w:t>right ca</w:t>
      </w:r>
      <w:r w:rsidR="00F53CDE">
        <w:t xml:space="preserve">lled the question. This didn’t </w:t>
      </w:r>
      <w:r>
        <w:t>pass</w:t>
      </w:r>
    </w:p>
    <w:p w:rsidR="00803302" w:rsidRDefault="0096171A" w:rsidP="00085F3A">
      <w:pPr>
        <w:ind w:left="1440" w:hanging="1440"/>
      </w:pPr>
      <w:r>
        <w:t>by voice vote. 91 registered voters were checked in at this time.</w:t>
      </w:r>
      <w:r w:rsidR="00803302">
        <w:t xml:space="preserve"> Leslie spoke about a</w:t>
      </w:r>
    </w:p>
    <w:p w:rsidR="00803302" w:rsidRDefault="00803302" w:rsidP="00085F3A">
      <w:pPr>
        <w:ind w:left="1440" w:hanging="1440"/>
      </w:pPr>
      <w:proofErr w:type="gramStart"/>
      <w:r>
        <w:t>grant</w:t>
      </w:r>
      <w:proofErr w:type="gramEnd"/>
      <w:r>
        <w:t xml:space="preserve"> the town has been </w:t>
      </w:r>
      <w:r w:rsidR="00F53CDE">
        <w:t>awarded</w:t>
      </w:r>
      <w:r>
        <w:t xml:space="preserve"> for higher speed internet. She would like to hear from</w:t>
      </w:r>
    </w:p>
    <w:p w:rsidR="00BF5446" w:rsidRDefault="00803302" w:rsidP="00085F3A">
      <w:pPr>
        <w:ind w:left="1440" w:hanging="1440"/>
      </w:pPr>
      <w:r>
        <w:t>people interested so a letter of support could be written.</w:t>
      </w:r>
    </w:p>
    <w:p w:rsidR="00803302" w:rsidRDefault="00803302" w:rsidP="00085F3A">
      <w:pPr>
        <w:ind w:left="1440" w:hanging="1440"/>
      </w:pPr>
    </w:p>
    <w:p w:rsidR="00803302" w:rsidRDefault="00803302" w:rsidP="00085F3A">
      <w:pPr>
        <w:ind w:left="1440" w:hanging="1440"/>
      </w:pPr>
      <w:r>
        <w:tab/>
        <w:t>Votes cast – 71</w:t>
      </w:r>
      <w:r>
        <w:tab/>
      </w:r>
      <w:r>
        <w:tab/>
        <w:t>Needed for majority – 36</w:t>
      </w:r>
    </w:p>
    <w:p w:rsidR="00803302" w:rsidRDefault="00803302" w:rsidP="00085F3A">
      <w:pPr>
        <w:ind w:left="1440" w:hanging="1440"/>
      </w:pPr>
      <w:r>
        <w:tab/>
        <w:t>Yes – 50</w:t>
      </w:r>
      <w:r>
        <w:tab/>
      </w:r>
      <w:r>
        <w:tab/>
      </w:r>
      <w:r>
        <w:tab/>
        <w:t>No – 19</w:t>
      </w:r>
    </w:p>
    <w:p w:rsidR="00803302" w:rsidRDefault="00803302" w:rsidP="00085F3A">
      <w:pPr>
        <w:ind w:left="1440" w:hanging="1440"/>
      </w:pPr>
      <w:r>
        <w:tab/>
        <w:t>Blank – 2</w:t>
      </w:r>
    </w:p>
    <w:p w:rsidR="00803302" w:rsidRDefault="00803302" w:rsidP="00085F3A">
      <w:pPr>
        <w:ind w:left="1440" w:hanging="1440"/>
      </w:pPr>
      <w:r>
        <w:t>This article was passed.</w:t>
      </w:r>
    </w:p>
    <w:p w:rsidR="00803302" w:rsidRDefault="00803302" w:rsidP="00085F3A">
      <w:pPr>
        <w:ind w:left="1440" w:hanging="1440"/>
      </w:pPr>
    </w:p>
    <w:p w:rsidR="00085F3A" w:rsidRPr="00A52ABA" w:rsidRDefault="00633CF8" w:rsidP="00085F3A">
      <w:pPr>
        <w:pStyle w:val="BodyText"/>
        <w:ind w:left="1440" w:hanging="1440"/>
        <w:rPr>
          <w:b/>
        </w:rPr>
      </w:pPr>
      <w:r w:rsidRPr="00A52ABA">
        <w:rPr>
          <w:b/>
        </w:rPr>
        <w:t>Article 10:</w:t>
      </w:r>
      <w:r w:rsidR="00085F3A" w:rsidRPr="00A52ABA">
        <w:rPr>
          <w:b/>
        </w:rPr>
        <w:tab/>
        <w:t>Shall the Town Appropriate the following sums to be raised on its grand list for local organizations.</w:t>
      </w:r>
    </w:p>
    <w:p w:rsidR="00085F3A" w:rsidRPr="00A52ABA" w:rsidRDefault="00085F3A" w:rsidP="00085F3A">
      <w:pPr>
        <w:pStyle w:val="BodyText"/>
        <w:ind w:left="1440" w:hanging="1440"/>
        <w:rPr>
          <w:b/>
        </w:rPr>
      </w:pPr>
    </w:p>
    <w:p w:rsidR="00085F3A" w:rsidRPr="00A52ABA" w:rsidRDefault="00085F3A" w:rsidP="00085F3A">
      <w:pPr>
        <w:ind w:left="360"/>
        <w:rPr>
          <w:b/>
        </w:rPr>
      </w:pPr>
      <w:r w:rsidRPr="00A52ABA">
        <w:rPr>
          <w:b/>
        </w:rPr>
        <w:tab/>
      </w:r>
      <w:r w:rsidRPr="00A52ABA">
        <w:rPr>
          <w:b/>
        </w:rPr>
        <w:tab/>
        <w:t>a)</w:t>
      </w:r>
      <w:r w:rsidRPr="00A52ABA">
        <w:rPr>
          <w:b/>
        </w:rPr>
        <w:tab/>
        <w:t xml:space="preserve">After School Program </w:t>
      </w:r>
      <w:r w:rsidRPr="00A52ABA">
        <w:rPr>
          <w:b/>
        </w:rPr>
        <w:tab/>
      </w:r>
      <w:r w:rsidRPr="00A52ABA">
        <w:rPr>
          <w:b/>
        </w:rPr>
        <w:tab/>
        <w:t xml:space="preserve"> </w:t>
      </w:r>
      <w:r w:rsidR="00F94B88" w:rsidRPr="00A52ABA">
        <w:rPr>
          <w:b/>
        </w:rPr>
        <w:tab/>
      </w:r>
      <w:r w:rsidRPr="00A52ABA">
        <w:rPr>
          <w:b/>
        </w:rPr>
        <w:t>$ 4,000.00</w:t>
      </w:r>
    </w:p>
    <w:p w:rsidR="00F94B88" w:rsidRPr="00A52ABA" w:rsidRDefault="00F94B88" w:rsidP="00F94B88">
      <w:pPr>
        <w:ind w:left="360"/>
        <w:rPr>
          <w:b/>
        </w:rPr>
      </w:pPr>
      <w:r w:rsidRPr="00A52ABA">
        <w:rPr>
          <w:b/>
        </w:rPr>
        <w:tab/>
      </w:r>
      <w:r w:rsidRPr="00A52ABA">
        <w:rPr>
          <w:b/>
        </w:rPr>
        <w:tab/>
        <w:t xml:space="preserve">b) </w:t>
      </w:r>
      <w:r w:rsidRPr="00A52ABA">
        <w:rPr>
          <w:b/>
        </w:rPr>
        <w:tab/>
        <w:t>Eden Cemetery</w:t>
      </w:r>
      <w:r w:rsidRPr="00A52ABA">
        <w:rPr>
          <w:b/>
        </w:rPr>
        <w:tab/>
      </w:r>
      <w:r w:rsidRPr="00A52ABA">
        <w:rPr>
          <w:b/>
        </w:rPr>
        <w:tab/>
      </w:r>
      <w:r w:rsidRPr="00A52ABA">
        <w:rPr>
          <w:b/>
        </w:rPr>
        <w:tab/>
        <w:t xml:space="preserve"> </w:t>
      </w:r>
      <w:r w:rsidRPr="00A52ABA">
        <w:rPr>
          <w:b/>
        </w:rPr>
        <w:tab/>
        <w:t>$3,500.00</w:t>
      </w:r>
    </w:p>
    <w:p w:rsidR="00F94B88" w:rsidRPr="00A52ABA" w:rsidRDefault="00F94B88" w:rsidP="00F94B88">
      <w:pPr>
        <w:ind w:left="360"/>
        <w:rPr>
          <w:b/>
        </w:rPr>
      </w:pPr>
      <w:r w:rsidRPr="00A52ABA">
        <w:rPr>
          <w:b/>
        </w:rPr>
        <w:tab/>
      </w:r>
      <w:r w:rsidRPr="00A52ABA">
        <w:rPr>
          <w:b/>
        </w:rPr>
        <w:tab/>
        <w:t>c)</w:t>
      </w:r>
      <w:r w:rsidRPr="00A52ABA">
        <w:rPr>
          <w:b/>
        </w:rPr>
        <w:tab/>
        <w:t>Eden Historical Society</w:t>
      </w:r>
      <w:r w:rsidRPr="00A52ABA">
        <w:rPr>
          <w:b/>
        </w:rPr>
        <w:tab/>
      </w:r>
      <w:r w:rsidRPr="00A52ABA">
        <w:rPr>
          <w:b/>
        </w:rPr>
        <w:tab/>
        <w:t xml:space="preserve"> </w:t>
      </w:r>
      <w:r w:rsidRPr="00A52ABA">
        <w:rPr>
          <w:b/>
        </w:rPr>
        <w:tab/>
        <w:t>$2,000.00</w:t>
      </w:r>
    </w:p>
    <w:p w:rsidR="00F94B88" w:rsidRPr="00A52ABA" w:rsidRDefault="00F94B88" w:rsidP="00F94B88">
      <w:pPr>
        <w:ind w:left="360"/>
        <w:rPr>
          <w:b/>
        </w:rPr>
      </w:pPr>
      <w:r w:rsidRPr="00A52ABA">
        <w:rPr>
          <w:b/>
        </w:rPr>
        <w:tab/>
      </w:r>
      <w:r w:rsidRPr="00A52ABA">
        <w:rPr>
          <w:b/>
        </w:rPr>
        <w:tab/>
        <w:t>d)</w:t>
      </w:r>
      <w:r w:rsidRPr="00A52ABA">
        <w:rPr>
          <w:b/>
        </w:rPr>
        <w:tab/>
        <w:t>Eden Youth Sports</w:t>
      </w:r>
      <w:r w:rsidRPr="00A52ABA">
        <w:rPr>
          <w:b/>
        </w:rPr>
        <w:tab/>
      </w:r>
      <w:r w:rsidRPr="00A52ABA">
        <w:rPr>
          <w:b/>
        </w:rPr>
        <w:tab/>
      </w:r>
      <w:r w:rsidRPr="00A52ABA">
        <w:rPr>
          <w:b/>
        </w:rPr>
        <w:tab/>
      </w:r>
      <w:r w:rsidRPr="00A52ABA">
        <w:rPr>
          <w:b/>
        </w:rPr>
        <w:tab/>
        <w:t>$3,500.00</w:t>
      </w:r>
    </w:p>
    <w:p w:rsidR="00F94B88" w:rsidRPr="00A52ABA" w:rsidRDefault="00F94B88" w:rsidP="00F94B88">
      <w:pPr>
        <w:ind w:left="360"/>
        <w:rPr>
          <w:b/>
        </w:rPr>
      </w:pPr>
      <w:r w:rsidRPr="00A52ABA">
        <w:rPr>
          <w:b/>
        </w:rPr>
        <w:tab/>
      </w:r>
      <w:r w:rsidRPr="00A52ABA">
        <w:rPr>
          <w:b/>
        </w:rPr>
        <w:tab/>
        <w:t>e)</w:t>
      </w:r>
      <w:r w:rsidRPr="00A52ABA">
        <w:rPr>
          <w:b/>
        </w:rPr>
        <w:tab/>
        <w:t>LERA Swim Program</w:t>
      </w:r>
      <w:r w:rsidRPr="00A52ABA">
        <w:rPr>
          <w:b/>
        </w:rPr>
        <w:tab/>
      </w:r>
      <w:r w:rsidRPr="00A52ABA">
        <w:rPr>
          <w:b/>
        </w:rPr>
        <w:tab/>
      </w:r>
      <w:r w:rsidRPr="00A52ABA">
        <w:rPr>
          <w:b/>
        </w:rPr>
        <w:tab/>
        <w:t>$1,000.00</w:t>
      </w:r>
    </w:p>
    <w:p w:rsidR="00F94B88" w:rsidRPr="00A52ABA" w:rsidRDefault="00F94B88" w:rsidP="00F94B88">
      <w:pPr>
        <w:ind w:left="360"/>
        <w:rPr>
          <w:b/>
        </w:rPr>
      </w:pPr>
      <w:r w:rsidRPr="00A52ABA">
        <w:rPr>
          <w:b/>
        </w:rPr>
        <w:tab/>
      </w:r>
      <w:r w:rsidRPr="00A52ABA">
        <w:rPr>
          <w:b/>
        </w:rPr>
        <w:tab/>
        <w:t>f)</w:t>
      </w:r>
      <w:r w:rsidRPr="00A52ABA">
        <w:rPr>
          <w:b/>
        </w:rPr>
        <w:tab/>
        <w:t>Lake Eden Association Greeter Program</w:t>
      </w:r>
      <w:r w:rsidRPr="00A52ABA">
        <w:rPr>
          <w:b/>
        </w:rPr>
        <w:tab/>
        <w:t>$4,000.00</w:t>
      </w:r>
    </w:p>
    <w:p w:rsidR="00F94B88" w:rsidRDefault="00F94B88" w:rsidP="00F94B88">
      <w:pPr>
        <w:ind w:left="360"/>
      </w:pPr>
    </w:p>
    <w:p w:rsidR="00F94B88" w:rsidRDefault="00F94B88" w:rsidP="00F94B88">
      <w:pPr>
        <w:ind w:left="360"/>
      </w:pPr>
      <w:r>
        <w:t xml:space="preserve">Kay Shields moved as written. Peter Wright seconded. Peter asked to vote one by one. Shelley Faxvog seconded. This did not pass by voice vote so it was done by a show of hands and the </w:t>
      </w:r>
      <w:r w:rsidR="000E26ED">
        <w:t>civil</w:t>
      </w:r>
      <w:r>
        <w:t xml:space="preserve"> board counted. This passed to do all at once. Eric Hammond asked about the Greeter Program. Gary </w:t>
      </w:r>
      <w:r w:rsidR="000E26ED">
        <w:t>Durett</w:t>
      </w:r>
      <w:r>
        <w:t xml:space="preserve"> spoke on how this program works. </w:t>
      </w:r>
      <w:r w:rsidR="007C00FD">
        <w:t>Peter Wright feels it isn’t accomplishing a thing. It is a waste of money. Eric Hammond moved to amend the amount to be $14,000.00 which is removing the Greeter Program. This did not pass by voice vote so the vote was done by ballot.</w:t>
      </w:r>
    </w:p>
    <w:p w:rsidR="007C00FD" w:rsidRDefault="007C00FD" w:rsidP="00F94B88">
      <w:pPr>
        <w:ind w:left="360"/>
      </w:pPr>
    </w:p>
    <w:p w:rsidR="007C00FD" w:rsidRDefault="007C00FD" w:rsidP="00F94B88">
      <w:pPr>
        <w:ind w:left="360"/>
      </w:pPr>
      <w:r>
        <w:tab/>
      </w:r>
      <w:r>
        <w:tab/>
        <w:t>Votes cast – 59</w:t>
      </w:r>
      <w:r>
        <w:tab/>
      </w:r>
      <w:r>
        <w:tab/>
        <w:t>Needed for majority – 30</w:t>
      </w:r>
    </w:p>
    <w:p w:rsidR="007C00FD" w:rsidRDefault="007C00FD" w:rsidP="00F94B88">
      <w:pPr>
        <w:ind w:left="360"/>
      </w:pPr>
      <w:r>
        <w:tab/>
      </w:r>
      <w:r>
        <w:tab/>
        <w:t>Yes – 37</w:t>
      </w:r>
      <w:r>
        <w:tab/>
      </w:r>
      <w:r>
        <w:tab/>
      </w:r>
      <w:r>
        <w:tab/>
        <w:t>No – 22</w:t>
      </w:r>
    </w:p>
    <w:p w:rsidR="007C00FD" w:rsidRDefault="007C00FD" w:rsidP="00F94B88">
      <w:pPr>
        <w:ind w:left="360"/>
      </w:pPr>
    </w:p>
    <w:p w:rsidR="007C00FD" w:rsidRDefault="007C00FD" w:rsidP="009325EE">
      <w:r>
        <w:t>The amendment was passed</w:t>
      </w:r>
      <w:r w:rsidR="001F2C28">
        <w:t>. T</w:t>
      </w:r>
      <w:r>
        <w:t>he</w:t>
      </w:r>
      <w:r w:rsidR="001F2C28">
        <w:t xml:space="preserve"> article as amended</w:t>
      </w:r>
      <w:r>
        <w:t xml:space="preserve"> was passed by voice vote.</w:t>
      </w:r>
    </w:p>
    <w:p w:rsidR="00F94B88" w:rsidRDefault="00F94B88" w:rsidP="00F94B88">
      <w:pPr>
        <w:ind w:left="360"/>
      </w:pPr>
    </w:p>
    <w:p w:rsidR="00085F3A" w:rsidRPr="00A52ABA" w:rsidRDefault="000B568F" w:rsidP="00085F3A">
      <w:pPr>
        <w:ind w:left="1440" w:hanging="1440"/>
        <w:rPr>
          <w:b/>
        </w:rPr>
      </w:pPr>
      <w:r w:rsidRPr="00A52ABA">
        <w:rPr>
          <w:b/>
        </w:rPr>
        <w:t>A</w:t>
      </w:r>
      <w:r w:rsidR="00085F3A" w:rsidRPr="00A52ABA">
        <w:rPr>
          <w:b/>
        </w:rPr>
        <w:t>rticle 1</w:t>
      </w:r>
      <w:r w:rsidR="001F2C28">
        <w:rPr>
          <w:b/>
        </w:rPr>
        <w:t>1</w:t>
      </w:r>
      <w:bookmarkStart w:id="0" w:name="_GoBack"/>
      <w:bookmarkEnd w:id="0"/>
      <w:r w:rsidR="00085F3A" w:rsidRPr="00A52ABA">
        <w:rPr>
          <w:b/>
        </w:rPr>
        <w:t>:</w:t>
      </w:r>
      <w:r w:rsidR="00085F3A" w:rsidRPr="00A52ABA">
        <w:rPr>
          <w:b/>
        </w:rPr>
        <w:tab/>
        <w:t>Shall the Town Appropriate the following sums to be raised on its grand list for other organizations?</w:t>
      </w:r>
    </w:p>
    <w:p w:rsidR="00E23439" w:rsidRDefault="00E23439" w:rsidP="00085F3A">
      <w:pPr>
        <w:ind w:left="1440" w:hanging="1440"/>
      </w:pPr>
    </w:p>
    <w:p w:rsidR="00E23439" w:rsidRDefault="00E23439" w:rsidP="00085F3A">
      <w:pPr>
        <w:ind w:left="1440" w:hanging="1440"/>
      </w:pPr>
      <w:r>
        <w:t>At this time Bruce, the moderator explained that we are going to do each item by</w:t>
      </w:r>
    </w:p>
    <w:p w:rsidR="00E23439" w:rsidRDefault="00E23439" w:rsidP="00085F3A">
      <w:pPr>
        <w:ind w:left="1440" w:hanging="1440"/>
      </w:pPr>
      <w:r>
        <w:t>voice vote. If it doesn’t pass we will do by ballot vote.</w:t>
      </w:r>
    </w:p>
    <w:p w:rsidR="00085F3A" w:rsidRDefault="00085F3A" w:rsidP="00085F3A">
      <w:pPr>
        <w:ind w:left="1440" w:hanging="1440"/>
      </w:pPr>
    </w:p>
    <w:p w:rsidR="00085F3A" w:rsidRPr="00A52ABA" w:rsidRDefault="00085F3A" w:rsidP="00085F3A">
      <w:pPr>
        <w:ind w:left="1440" w:hanging="1440"/>
        <w:rPr>
          <w:b/>
        </w:rPr>
      </w:pPr>
      <w:r w:rsidRPr="00A52ABA">
        <w:rPr>
          <w:b/>
        </w:rPr>
        <w:tab/>
        <w:t>a)</w:t>
      </w:r>
      <w:r w:rsidRPr="00A52ABA">
        <w:rPr>
          <w:b/>
        </w:rPr>
        <w:tab/>
        <w:t>American Red Cross</w:t>
      </w:r>
      <w:r w:rsidRPr="00A52ABA">
        <w:rPr>
          <w:b/>
        </w:rPr>
        <w:tab/>
      </w:r>
      <w:r w:rsidRPr="00A52ABA">
        <w:rPr>
          <w:b/>
        </w:rPr>
        <w:tab/>
      </w:r>
      <w:r w:rsidRPr="00A52ABA">
        <w:rPr>
          <w:b/>
        </w:rPr>
        <w:tab/>
      </w:r>
      <w:r w:rsidRPr="00A52ABA">
        <w:rPr>
          <w:b/>
        </w:rPr>
        <w:tab/>
        <w:t>$</w:t>
      </w:r>
      <w:r w:rsidRPr="00A52ABA">
        <w:rPr>
          <w:b/>
        </w:rPr>
        <w:tab/>
        <w:t>250.00</w:t>
      </w:r>
    </w:p>
    <w:p w:rsidR="00A65C3D" w:rsidRPr="00A52ABA" w:rsidRDefault="00A65C3D" w:rsidP="00085F3A">
      <w:pPr>
        <w:ind w:left="1440" w:hanging="1440"/>
      </w:pPr>
      <w:r w:rsidRPr="00A52ABA">
        <w:t xml:space="preserve">Walter Earle moved. Eric Hammond seconded. </w:t>
      </w:r>
      <w:proofErr w:type="gramStart"/>
      <w:r w:rsidRPr="00A52ABA">
        <w:t>Passed  by</w:t>
      </w:r>
      <w:proofErr w:type="gramEnd"/>
      <w:r w:rsidRPr="00A52ABA">
        <w:t xml:space="preserve"> voice vote.</w:t>
      </w:r>
    </w:p>
    <w:p w:rsidR="00A65C3D" w:rsidRPr="00A52ABA" w:rsidRDefault="00A65C3D" w:rsidP="00085F3A">
      <w:pPr>
        <w:ind w:left="1440" w:hanging="1440"/>
      </w:pPr>
    </w:p>
    <w:p w:rsidR="00085F3A" w:rsidRPr="00A52ABA" w:rsidRDefault="00085F3A" w:rsidP="00085F3A">
      <w:pPr>
        <w:ind w:left="1440" w:hanging="1440"/>
        <w:rPr>
          <w:b/>
        </w:rPr>
      </w:pPr>
      <w:r>
        <w:tab/>
        <w:t>b)</w:t>
      </w:r>
      <w:r>
        <w:tab/>
      </w:r>
      <w:r w:rsidRPr="00A52ABA">
        <w:rPr>
          <w:b/>
        </w:rPr>
        <w:t>Central Vermont Adult Education</w:t>
      </w:r>
      <w:r w:rsidRPr="00A52ABA">
        <w:rPr>
          <w:b/>
        </w:rPr>
        <w:tab/>
      </w:r>
      <w:r>
        <w:tab/>
        <w:t>$</w:t>
      </w:r>
      <w:r>
        <w:tab/>
      </w:r>
      <w:r w:rsidRPr="00A52ABA">
        <w:rPr>
          <w:b/>
        </w:rPr>
        <w:t>500.00</w:t>
      </w:r>
    </w:p>
    <w:p w:rsidR="00A65C3D" w:rsidRDefault="00A65C3D" w:rsidP="00085F3A">
      <w:pPr>
        <w:ind w:left="1440" w:hanging="1440"/>
      </w:pPr>
      <w:r>
        <w:t>Walter Earle moved. Eric Hammond seconded. Passed by voice vote.</w:t>
      </w:r>
    </w:p>
    <w:p w:rsidR="00A65C3D" w:rsidRDefault="00A65C3D" w:rsidP="00085F3A">
      <w:pPr>
        <w:ind w:left="1440" w:hanging="1440"/>
      </w:pPr>
    </w:p>
    <w:p w:rsidR="00085F3A" w:rsidRPr="00A52ABA" w:rsidRDefault="00085F3A" w:rsidP="00085F3A">
      <w:pPr>
        <w:ind w:left="1440" w:hanging="1440"/>
        <w:rPr>
          <w:b/>
        </w:rPr>
      </w:pPr>
      <w:r>
        <w:tab/>
      </w:r>
      <w:r w:rsidRPr="00A52ABA">
        <w:rPr>
          <w:b/>
        </w:rPr>
        <w:t>c)</w:t>
      </w:r>
      <w:r w:rsidRPr="00A52ABA">
        <w:rPr>
          <w:b/>
        </w:rPr>
        <w:tab/>
        <w:t>Central Vermont Community Action</w:t>
      </w:r>
      <w:r w:rsidRPr="00A52ABA">
        <w:rPr>
          <w:b/>
        </w:rPr>
        <w:tab/>
        <w:t>$</w:t>
      </w:r>
      <w:r w:rsidRPr="00A52ABA">
        <w:rPr>
          <w:b/>
        </w:rPr>
        <w:tab/>
        <w:t>300.00</w:t>
      </w:r>
    </w:p>
    <w:p w:rsidR="00A65C3D" w:rsidRDefault="00A65C3D" w:rsidP="00085F3A">
      <w:pPr>
        <w:ind w:left="1440" w:hanging="1440"/>
      </w:pPr>
      <w:r>
        <w:t>Bert Manning moved. Eric Hammond seconded. Passed by voice vote.</w:t>
      </w:r>
    </w:p>
    <w:p w:rsidR="00A65C3D" w:rsidRDefault="00A65C3D" w:rsidP="00085F3A">
      <w:pPr>
        <w:ind w:left="1440" w:hanging="1440"/>
      </w:pPr>
    </w:p>
    <w:p w:rsidR="00085F3A" w:rsidRPr="00A52ABA" w:rsidRDefault="00085F3A" w:rsidP="00085F3A">
      <w:pPr>
        <w:ind w:left="1440" w:hanging="1440"/>
        <w:rPr>
          <w:b/>
        </w:rPr>
      </w:pPr>
      <w:r>
        <w:tab/>
        <w:t>d)</w:t>
      </w:r>
      <w:r>
        <w:tab/>
      </w:r>
      <w:r w:rsidRPr="00A52ABA">
        <w:rPr>
          <w:b/>
        </w:rPr>
        <w:t>Central Vermont Council on the Aging</w:t>
      </w:r>
      <w:r w:rsidRPr="00A52ABA">
        <w:rPr>
          <w:b/>
        </w:rPr>
        <w:tab/>
        <w:t>$</w:t>
      </w:r>
      <w:r w:rsidRPr="00A52ABA">
        <w:rPr>
          <w:b/>
        </w:rPr>
        <w:tab/>
        <w:t>700.00</w:t>
      </w:r>
    </w:p>
    <w:p w:rsidR="00A65C3D" w:rsidRDefault="00A65C3D" w:rsidP="00085F3A">
      <w:pPr>
        <w:ind w:left="1440" w:hanging="1440"/>
      </w:pPr>
      <w:r>
        <w:t>Walter Earle moved. Eric Hammond seconded. Passed by voice vote.</w:t>
      </w:r>
    </w:p>
    <w:p w:rsidR="00A65C3D" w:rsidRDefault="00A65C3D" w:rsidP="00085F3A">
      <w:pPr>
        <w:ind w:left="1440" w:hanging="1440"/>
      </w:pPr>
    </w:p>
    <w:p w:rsidR="00085F3A" w:rsidRDefault="00085F3A" w:rsidP="00085F3A">
      <w:pPr>
        <w:ind w:left="1440" w:hanging="1440"/>
      </w:pPr>
      <w:r>
        <w:tab/>
        <w:t>e)</w:t>
      </w:r>
      <w:r>
        <w:tab/>
      </w:r>
      <w:r w:rsidRPr="00A52ABA">
        <w:rPr>
          <w:b/>
        </w:rPr>
        <w:t>Clarina Howard Nichols Center</w:t>
      </w:r>
      <w:r w:rsidRPr="00A52ABA">
        <w:rPr>
          <w:b/>
        </w:rPr>
        <w:tab/>
      </w:r>
      <w:r w:rsidRPr="00A52ABA">
        <w:rPr>
          <w:b/>
        </w:rPr>
        <w:tab/>
        <w:t>$</w:t>
      </w:r>
      <w:r w:rsidRPr="00A52ABA">
        <w:rPr>
          <w:b/>
        </w:rPr>
        <w:tab/>
        <w:t>400.00</w:t>
      </w:r>
    </w:p>
    <w:p w:rsidR="00A65C3D" w:rsidRDefault="00A65C3D" w:rsidP="00085F3A">
      <w:pPr>
        <w:ind w:left="1440" w:hanging="1440"/>
      </w:pPr>
      <w:r>
        <w:t>Walter Earle moved. Eric Hammond seconded. Passed by voice vote.</w:t>
      </w:r>
    </w:p>
    <w:p w:rsidR="00A65C3D" w:rsidRDefault="00A65C3D" w:rsidP="00085F3A">
      <w:pPr>
        <w:ind w:left="1440" w:hanging="1440"/>
      </w:pPr>
    </w:p>
    <w:p w:rsidR="00085F3A" w:rsidRDefault="00085F3A" w:rsidP="00085F3A">
      <w:pPr>
        <w:ind w:left="1440" w:hanging="1440"/>
      </w:pPr>
      <w:r>
        <w:tab/>
        <w:t>f)</w:t>
      </w:r>
      <w:r>
        <w:tab/>
      </w:r>
      <w:r w:rsidRPr="00A52ABA">
        <w:rPr>
          <w:b/>
        </w:rPr>
        <w:t>Lamoille Community Food Share</w:t>
      </w:r>
      <w:r w:rsidRPr="00A52ABA">
        <w:rPr>
          <w:b/>
        </w:rPr>
        <w:tab/>
      </w:r>
      <w:r w:rsidRPr="00A52ABA">
        <w:rPr>
          <w:b/>
        </w:rPr>
        <w:tab/>
        <w:t>$</w:t>
      </w:r>
      <w:r w:rsidRPr="00A52ABA">
        <w:rPr>
          <w:b/>
        </w:rPr>
        <w:tab/>
        <w:t>250.00</w:t>
      </w:r>
    </w:p>
    <w:p w:rsidR="00A65C3D" w:rsidRDefault="00A65C3D" w:rsidP="00085F3A">
      <w:pPr>
        <w:ind w:left="1440" w:hanging="1440"/>
      </w:pPr>
      <w:r>
        <w:t xml:space="preserve">Walter Earle moved. Eric Hammond seconded. Passed by voice vote. </w:t>
      </w:r>
    </w:p>
    <w:p w:rsidR="00A65C3D" w:rsidRDefault="00A65C3D" w:rsidP="00085F3A">
      <w:pPr>
        <w:ind w:left="1440" w:hanging="1440"/>
      </w:pPr>
    </w:p>
    <w:p w:rsidR="00085F3A" w:rsidRPr="00A52ABA" w:rsidRDefault="00085F3A" w:rsidP="00085F3A">
      <w:pPr>
        <w:ind w:left="1440" w:hanging="1440"/>
        <w:rPr>
          <w:b/>
        </w:rPr>
      </w:pPr>
      <w:r>
        <w:tab/>
        <w:t>g)</w:t>
      </w:r>
      <w:r>
        <w:tab/>
      </w:r>
      <w:r w:rsidRPr="00A52ABA">
        <w:rPr>
          <w:b/>
        </w:rPr>
        <w:t>Lamoille County Court Diversion</w:t>
      </w:r>
      <w:r w:rsidRPr="00A52ABA">
        <w:rPr>
          <w:b/>
        </w:rPr>
        <w:tab/>
      </w:r>
      <w:r w:rsidRPr="00A52ABA">
        <w:rPr>
          <w:b/>
        </w:rPr>
        <w:tab/>
        <w:t>$</w:t>
      </w:r>
      <w:r w:rsidRPr="00A52ABA">
        <w:rPr>
          <w:b/>
        </w:rPr>
        <w:tab/>
        <w:t>250.00</w:t>
      </w:r>
    </w:p>
    <w:p w:rsidR="00C73CBA" w:rsidRDefault="00A65C3D" w:rsidP="00085F3A">
      <w:pPr>
        <w:ind w:left="1440" w:hanging="1440"/>
      </w:pPr>
      <w:r>
        <w:t xml:space="preserve">Walter Earle moved Eric Hammond seconded.  </w:t>
      </w:r>
      <w:r w:rsidR="00C73CBA">
        <w:t>This did not p</w:t>
      </w:r>
      <w:r>
        <w:t>ass by voice vote</w:t>
      </w:r>
      <w:r w:rsidR="00C73CBA">
        <w:t xml:space="preserve"> but did</w:t>
      </w:r>
    </w:p>
    <w:p w:rsidR="00A65C3D" w:rsidRDefault="00C73CBA" w:rsidP="00085F3A">
      <w:pPr>
        <w:ind w:left="1440" w:hanging="1440"/>
      </w:pPr>
      <w:r>
        <w:t>by a show of  hands.</w:t>
      </w:r>
    </w:p>
    <w:p w:rsidR="00A65C3D" w:rsidRDefault="00A65C3D" w:rsidP="00085F3A">
      <w:pPr>
        <w:ind w:left="1440" w:hanging="1440"/>
      </w:pPr>
    </w:p>
    <w:p w:rsidR="00A65C3D" w:rsidRPr="00A52ABA" w:rsidRDefault="00085F3A" w:rsidP="00085F3A">
      <w:pPr>
        <w:ind w:left="1440" w:hanging="1440"/>
        <w:rPr>
          <w:b/>
        </w:rPr>
      </w:pPr>
      <w:r>
        <w:tab/>
        <w:t>h)</w:t>
      </w:r>
      <w:r>
        <w:tab/>
      </w:r>
      <w:r w:rsidRPr="00A52ABA">
        <w:rPr>
          <w:b/>
        </w:rPr>
        <w:t>Lamoille County Planning Commission</w:t>
      </w:r>
      <w:r w:rsidRPr="00A52ABA">
        <w:rPr>
          <w:b/>
        </w:rPr>
        <w:tab/>
        <w:t>$</w:t>
      </w:r>
      <w:r w:rsidRPr="00A52ABA">
        <w:rPr>
          <w:b/>
        </w:rPr>
        <w:tab/>
        <w:t>844.00</w:t>
      </w:r>
    </w:p>
    <w:p w:rsidR="00C73CBA" w:rsidRDefault="00C73CBA" w:rsidP="00085F3A">
      <w:pPr>
        <w:ind w:left="1440" w:hanging="1440"/>
      </w:pPr>
      <w:r>
        <w:t>John Touchette moved. Eric Hammond seconded. Jeff Carter spoke in favor of this</w:t>
      </w:r>
    </w:p>
    <w:p w:rsidR="00C73CBA" w:rsidRDefault="00F53CDE" w:rsidP="00085F3A">
      <w:pPr>
        <w:ind w:left="1440" w:hanging="1440"/>
      </w:pPr>
      <w:proofErr w:type="gramStart"/>
      <w:r>
        <w:t>o</w:t>
      </w:r>
      <w:r w:rsidR="00C73CBA">
        <w:t>rganization</w:t>
      </w:r>
      <w:proofErr w:type="gramEnd"/>
      <w:r w:rsidR="00C73CBA">
        <w:t xml:space="preserve"> and all the help they give the town.  Passed by voice vote.</w:t>
      </w:r>
    </w:p>
    <w:p w:rsidR="00A65C3D" w:rsidRDefault="00A65C3D" w:rsidP="00085F3A">
      <w:pPr>
        <w:ind w:left="1440" w:hanging="1440"/>
      </w:pPr>
    </w:p>
    <w:p w:rsidR="00323BF2" w:rsidRPr="00A52ABA" w:rsidRDefault="00323BF2" w:rsidP="00323BF2">
      <w:pPr>
        <w:pStyle w:val="ListParagraph"/>
        <w:numPr>
          <w:ilvl w:val="0"/>
          <w:numId w:val="3"/>
        </w:numPr>
        <w:rPr>
          <w:b/>
        </w:rPr>
      </w:pPr>
      <w:r w:rsidRPr="00A52ABA">
        <w:rPr>
          <w:b/>
        </w:rPr>
        <w:t>Lamoille County Special Investigations Unit $</w:t>
      </w:r>
      <w:r w:rsidRPr="00A52ABA">
        <w:rPr>
          <w:b/>
        </w:rPr>
        <w:tab/>
        <w:t>818.53</w:t>
      </w:r>
    </w:p>
    <w:p w:rsidR="00323BF2" w:rsidRDefault="00323BF2" w:rsidP="00323BF2">
      <w:r>
        <w:t>Peter Wright moved. Eric Hammond seconded. This did not pass by voice vote. There are 93 registered voters checked in at this time.</w:t>
      </w:r>
    </w:p>
    <w:p w:rsidR="00323BF2" w:rsidRDefault="00323BF2" w:rsidP="00323BF2"/>
    <w:p w:rsidR="00323BF2" w:rsidRDefault="00323BF2" w:rsidP="00323BF2">
      <w:r>
        <w:tab/>
      </w:r>
      <w:r>
        <w:tab/>
        <w:t>Votes cast – 62</w:t>
      </w:r>
      <w:r>
        <w:tab/>
      </w:r>
      <w:r>
        <w:tab/>
        <w:t>Needed for majority – 32</w:t>
      </w:r>
    </w:p>
    <w:p w:rsidR="00323BF2" w:rsidRDefault="00323BF2" w:rsidP="00323BF2">
      <w:r>
        <w:tab/>
      </w:r>
      <w:r>
        <w:tab/>
        <w:t>Yes – 26</w:t>
      </w:r>
      <w:r>
        <w:tab/>
      </w:r>
      <w:r>
        <w:tab/>
      </w:r>
      <w:r>
        <w:tab/>
        <w:t>No – 36</w:t>
      </w:r>
    </w:p>
    <w:p w:rsidR="00323BF2" w:rsidRDefault="00323BF2" w:rsidP="00323BF2">
      <w:r>
        <w:t>This article did not pass.</w:t>
      </w:r>
      <w:r w:rsidR="00085F3A">
        <w:tab/>
      </w:r>
    </w:p>
    <w:p w:rsidR="00323BF2" w:rsidRDefault="00323BF2" w:rsidP="00085F3A">
      <w:pPr>
        <w:ind w:left="1440"/>
      </w:pPr>
    </w:p>
    <w:p w:rsidR="00085F3A" w:rsidRDefault="00323BF2" w:rsidP="00085F3A">
      <w:pPr>
        <w:ind w:left="1440"/>
      </w:pPr>
      <w:r>
        <w:t>j)</w:t>
      </w:r>
      <w:r>
        <w:tab/>
      </w:r>
      <w:r w:rsidR="00085F3A" w:rsidRPr="00A52ABA">
        <w:rPr>
          <w:b/>
        </w:rPr>
        <w:t>Lamoille Economic Development Corp</w:t>
      </w:r>
      <w:r w:rsidR="00085F3A" w:rsidRPr="00A52ABA">
        <w:rPr>
          <w:b/>
        </w:rPr>
        <w:tab/>
        <w:t>$</w:t>
      </w:r>
      <w:r w:rsidR="00085F3A" w:rsidRPr="00A52ABA">
        <w:rPr>
          <w:b/>
        </w:rPr>
        <w:tab/>
        <w:t>150.00</w:t>
      </w:r>
    </w:p>
    <w:p w:rsidR="00C73CBA" w:rsidRDefault="00342C05" w:rsidP="00C73CBA">
      <w:r>
        <w:t>John Touchette mo</w:t>
      </w:r>
      <w:r w:rsidR="00C73CBA">
        <w:t xml:space="preserve">ved. </w:t>
      </w:r>
      <w:r>
        <w:t xml:space="preserve">Kay Shields </w:t>
      </w:r>
      <w:r w:rsidR="00C73CBA">
        <w:t xml:space="preserve">seconded. </w:t>
      </w:r>
      <w:r>
        <w:t>This did not pass by voice vote.</w:t>
      </w:r>
    </w:p>
    <w:p w:rsidR="00A65C3D" w:rsidRDefault="00A65C3D" w:rsidP="00085F3A">
      <w:pPr>
        <w:ind w:left="1440"/>
      </w:pPr>
    </w:p>
    <w:p w:rsidR="00085F3A" w:rsidRDefault="00323BF2" w:rsidP="00085F3A">
      <w:pPr>
        <w:ind w:left="1440" w:hanging="1440"/>
      </w:pPr>
      <w:r>
        <w:tab/>
        <w:t>k</w:t>
      </w:r>
      <w:r w:rsidR="00085F3A">
        <w:t>)</w:t>
      </w:r>
      <w:r w:rsidR="00085F3A">
        <w:tab/>
      </w:r>
      <w:r w:rsidR="00085F3A" w:rsidRPr="00A52ABA">
        <w:rPr>
          <w:b/>
        </w:rPr>
        <w:t>Lamoille Family Center</w:t>
      </w:r>
      <w:r w:rsidR="00085F3A" w:rsidRPr="00A52ABA">
        <w:rPr>
          <w:b/>
        </w:rPr>
        <w:tab/>
      </w:r>
      <w:r w:rsidR="00085F3A" w:rsidRPr="00A52ABA">
        <w:rPr>
          <w:b/>
        </w:rPr>
        <w:tab/>
      </w:r>
      <w:r w:rsidR="00085F3A" w:rsidRPr="00A52ABA">
        <w:rPr>
          <w:b/>
        </w:rPr>
        <w:tab/>
        <w:t>$</w:t>
      </w:r>
      <w:r w:rsidR="00085F3A" w:rsidRPr="00A52ABA">
        <w:rPr>
          <w:b/>
        </w:rPr>
        <w:tab/>
        <w:t>250.00</w:t>
      </w:r>
    </w:p>
    <w:p w:rsidR="00342C05" w:rsidRDefault="00342C05" w:rsidP="00085F3A">
      <w:pPr>
        <w:ind w:left="1440" w:hanging="1440"/>
      </w:pPr>
      <w:r>
        <w:t xml:space="preserve">John </w:t>
      </w:r>
      <w:r w:rsidR="000E26ED">
        <w:t>Touchette</w:t>
      </w:r>
      <w:r>
        <w:t xml:space="preserve"> moved. Bert Manning seconded. This did not pass by voice vote.</w:t>
      </w:r>
    </w:p>
    <w:p w:rsidR="00342C05" w:rsidRDefault="00342C05" w:rsidP="00085F3A">
      <w:pPr>
        <w:ind w:left="1440" w:hanging="1440"/>
      </w:pPr>
    </w:p>
    <w:p w:rsidR="00342C05" w:rsidRDefault="00342C05" w:rsidP="00085F3A">
      <w:pPr>
        <w:ind w:left="1440" w:hanging="1440"/>
      </w:pPr>
      <w:r>
        <w:tab/>
        <w:t>Votes cast – 49</w:t>
      </w:r>
      <w:r>
        <w:tab/>
      </w:r>
      <w:r>
        <w:tab/>
        <w:t>Needed for majority – 25</w:t>
      </w:r>
    </w:p>
    <w:p w:rsidR="00342C05" w:rsidRDefault="00342C05" w:rsidP="00085F3A">
      <w:pPr>
        <w:ind w:left="1440" w:hanging="1440"/>
      </w:pPr>
      <w:r>
        <w:tab/>
        <w:t>Yes –</w:t>
      </w:r>
      <w:r w:rsidR="00A45E93">
        <w:t xml:space="preserve"> </w:t>
      </w:r>
      <w:r>
        <w:t>3</w:t>
      </w:r>
      <w:r w:rsidR="00A45E93">
        <w:t>2</w:t>
      </w:r>
      <w:r>
        <w:tab/>
      </w:r>
      <w:r>
        <w:tab/>
      </w:r>
      <w:r>
        <w:tab/>
        <w:t>No – 17</w:t>
      </w:r>
    </w:p>
    <w:p w:rsidR="00342C05" w:rsidRDefault="00342C05" w:rsidP="00085F3A">
      <w:pPr>
        <w:ind w:left="1440" w:hanging="1440"/>
      </w:pPr>
      <w:r>
        <w:t xml:space="preserve">     The article has passed. </w:t>
      </w:r>
    </w:p>
    <w:p w:rsidR="00A65C3D" w:rsidRDefault="00A65C3D" w:rsidP="00085F3A">
      <w:pPr>
        <w:ind w:left="1440" w:hanging="1440"/>
      </w:pPr>
    </w:p>
    <w:p w:rsidR="00085F3A" w:rsidRDefault="00323BF2" w:rsidP="00085F3A">
      <w:pPr>
        <w:ind w:left="1440" w:hanging="1440"/>
      </w:pPr>
      <w:r>
        <w:tab/>
        <w:t>l</w:t>
      </w:r>
      <w:r w:rsidR="00085F3A">
        <w:t>)</w:t>
      </w:r>
      <w:r w:rsidR="00085F3A">
        <w:tab/>
      </w:r>
      <w:r w:rsidR="00085F3A" w:rsidRPr="00A52ABA">
        <w:rPr>
          <w:b/>
        </w:rPr>
        <w:t>Lamoille Home Health/Hospice</w:t>
      </w:r>
      <w:r w:rsidR="00085F3A" w:rsidRPr="00A52ABA">
        <w:rPr>
          <w:b/>
        </w:rPr>
        <w:tab/>
      </w:r>
      <w:r w:rsidR="00085F3A" w:rsidRPr="00A52ABA">
        <w:rPr>
          <w:b/>
        </w:rPr>
        <w:tab/>
        <w:t>$       3,969.00</w:t>
      </w:r>
    </w:p>
    <w:p w:rsidR="00342C05" w:rsidRDefault="00342C05" w:rsidP="00085F3A">
      <w:pPr>
        <w:ind w:left="1440" w:hanging="1440"/>
      </w:pPr>
      <w:r>
        <w:t>Walter Earle moved. Eric Hammond seconded. Passed by voice vote.</w:t>
      </w:r>
    </w:p>
    <w:p w:rsidR="00A65C3D" w:rsidRDefault="00A65C3D" w:rsidP="00085F3A">
      <w:pPr>
        <w:ind w:left="1440" w:hanging="1440"/>
      </w:pPr>
    </w:p>
    <w:p w:rsidR="00085F3A" w:rsidRPr="00A52ABA" w:rsidRDefault="00323BF2" w:rsidP="00085F3A">
      <w:pPr>
        <w:ind w:left="1440" w:hanging="1440"/>
        <w:rPr>
          <w:b/>
        </w:rPr>
      </w:pPr>
      <w:r>
        <w:tab/>
        <w:t>m</w:t>
      </w:r>
      <w:r w:rsidR="00085F3A">
        <w:t>)</w:t>
      </w:r>
      <w:r w:rsidR="00085F3A">
        <w:tab/>
      </w:r>
      <w:r w:rsidR="00085F3A" w:rsidRPr="00A52ABA">
        <w:rPr>
          <w:b/>
        </w:rPr>
        <w:t xml:space="preserve">Lamoille </w:t>
      </w:r>
      <w:r w:rsidRPr="00A52ABA">
        <w:rPr>
          <w:b/>
        </w:rPr>
        <w:t>Cty Mental Health Svsc</w:t>
      </w:r>
      <w:r w:rsidR="00085F3A" w:rsidRPr="00A52ABA">
        <w:rPr>
          <w:b/>
        </w:rPr>
        <w:tab/>
      </w:r>
      <w:r w:rsidR="00085F3A" w:rsidRPr="00A52ABA">
        <w:rPr>
          <w:b/>
        </w:rPr>
        <w:tab/>
        <w:t>$</w:t>
      </w:r>
      <w:r w:rsidR="00085F3A" w:rsidRPr="00A52ABA">
        <w:rPr>
          <w:b/>
        </w:rPr>
        <w:tab/>
      </w:r>
      <w:r w:rsidR="00A45E93" w:rsidRPr="00A52ABA">
        <w:rPr>
          <w:b/>
        </w:rPr>
        <w:t>750</w:t>
      </w:r>
      <w:r w:rsidR="00085F3A" w:rsidRPr="00A52ABA">
        <w:rPr>
          <w:b/>
        </w:rPr>
        <w:t>.00</w:t>
      </w:r>
    </w:p>
    <w:p w:rsidR="00A45E93" w:rsidRDefault="002F00EC" w:rsidP="00085F3A">
      <w:pPr>
        <w:ind w:left="1440" w:hanging="1440"/>
      </w:pPr>
      <w:r>
        <w:t>Bert Manning</w:t>
      </w:r>
      <w:r w:rsidR="00A45E93">
        <w:t xml:space="preserve"> moved. </w:t>
      </w:r>
      <w:r>
        <w:t>Kay Shields</w:t>
      </w:r>
      <w:r w:rsidR="00A45E93">
        <w:t xml:space="preserve"> seconded. Passed by voice vote.</w:t>
      </w:r>
    </w:p>
    <w:p w:rsidR="00A65C3D" w:rsidRDefault="00A65C3D" w:rsidP="00085F3A">
      <w:pPr>
        <w:ind w:left="1440" w:hanging="1440"/>
      </w:pPr>
    </w:p>
    <w:p w:rsidR="00A65C3D" w:rsidRPr="00A52ABA" w:rsidRDefault="00323BF2" w:rsidP="00085F3A">
      <w:pPr>
        <w:ind w:left="1440" w:hanging="1440"/>
        <w:rPr>
          <w:b/>
        </w:rPr>
      </w:pPr>
      <w:r>
        <w:tab/>
        <w:t>n</w:t>
      </w:r>
      <w:r w:rsidR="00085F3A">
        <w:t>)</w:t>
      </w:r>
      <w:r w:rsidR="00085F3A">
        <w:tab/>
      </w:r>
      <w:r w:rsidRPr="00A52ABA">
        <w:rPr>
          <w:b/>
        </w:rPr>
        <w:t>LENS Meals on Wheels</w:t>
      </w:r>
      <w:r w:rsidRPr="00A52ABA">
        <w:rPr>
          <w:b/>
        </w:rPr>
        <w:tab/>
      </w:r>
      <w:r w:rsidRPr="00A52ABA">
        <w:rPr>
          <w:b/>
        </w:rPr>
        <w:tab/>
      </w:r>
      <w:r w:rsidRPr="00A52ABA">
        <w:rPr>
          <w:b/>
        </w:rPr>
        <w:tab/>
        <w:t>$</w:t>
      </w:r>
      <w:r w:rsidRPr="00A52ABA">
        <w:rPr>
          <w:b/>
        </w:rPr>
        <w:tab/>
        <w:t>500.00</w:t>
      </w:r>
    </w:p>
    <w:p w:rsidR="00A45E93" w:rsidRDefault="00A45E93" w:rsidP="00085F3A">
      <w:pPr>
        <w:ind w:left="1440" w:hanging="1440"/>
      </w:pPr>
      <w:r>
        <w:t>Walter Earle moved. Eric Hammond seconded. Passed by voice vote.</w:t>
      </w:r>
    </w:p>
    <w:p w:rsidR="00323BF2" w:rsidRDefault="00A45E93" w:rsidP="00085F3A">
      <w:pPr>
        <w:ind w:left="1440" w:hanging="1440"/>
      </w:pPr>
      <w:r>
        <w:t xml:space="preserve">     </w:t>
      </w:r>
    </w:p>
    <w:p w:rsidR="00085F3A" w:rsidRDefault="00323BF2" w:rsidP="00085F3A">
      <w:pPr>
        <w:ind w:left="1440" w:hanging="1440"/>
      </w:pPr>
      <w:r>
        <w:tab/>
        <w:t>o</w:t>
      </w:r>
      <w:r w:rsidR="00085F3A">
        <w:t>)</w:t>
      </w:r>
      <w:r w:rsidR="00085F3A">
        <w:tab/>
      </w:r>
      <w:r w:rsidRPr="00A52ABA">
        <w:rPr>
          <w:b/>
        </w:rPr>
        <w:t>North Country Animal League</w:t>
      </w:r>
      <w:r w:rsidRPr="00A52ABA">
        <w:rPr>
          <w:b/>
        </w:rPr>
        <w:tab/>
      </w:r>
      <w:r w:rsidRPr="00A52ABA">
        <w:rPr>
          <w:b/>
        </w:rPr>
        <w:tab/>
        <w:t>$</w:t>
      </w:r>
      <w:r w:rsidRPr="00A52ABA">
        <w:rPr>
          <w:b/>
        </w:rPr>
        <w:tab/>
        <w:t>500.00</w:t>
      </w:r>
    </w:p>
    <w:p w:rsidR="00A45E93" w:rsidRDefault="00A45E93" w:rsidP="00085F3A">
      <w:pPr>
        <w:ind w:left="1440" w:hanging="1440"/>
      </w:pPr>
      <w:r>
        <w:t>Bert Manning moved Eric Hammond seconded. Bert Manning spoke in favor of this</w:t>
      </w:r>
    </w:p>
    <w:p w:rsidR="00A65C3D" w:rsidRDefault="00A45E93" w:rsidP="00085F3A">
      <w:pPr>
        <w:ind w:left="1440" w:hanging="1440"/>
      </w:pPr>
      <w:r>
        <w:t>article. This did not pass by voice vote.</w:t>
      </w:r>
    </w:p>
    <w:p w:rsidR="00A45E93" w:rsidRDefault="00A45E93" w:rsidP="00085F3A">
      <w:pPr>
        <w:ind w:left="1440" w:hanging="1440"/>
      </w:pPr>
    </w:p>
    <w:p w:rsidR="00A45E93" w:rsidRDefault="00A45E93" w:rsidP="00085F3A">
      <w:pPr>
        <w:ind w:left="1440" w:hanging="1440"/>
      </w:pPr>
      <w:r>
        <w:tab/>
        <w:t>Votes cast – 60</w:t>
      </w:r>
      <w:r>
        <w:tab/>
      </w:r>
      <w:r>
        <w:tab/>
        <w:t>Needed for majority – 31</w:t>
      </w:r>
    </w:p>
    <w:p w:rsidR="00A45E93" w:rsidRDefault="00A45E93" w:rsidP="00085F3A">
      <w:pPr>
        <w:ind w:left="1440" w:hanging="1440"/>
      </w:pPr>
      <w:r>
        <w:tab/>
        <w:t>Yes – 43</w:t>
      </w:r>
      <w:r>
        <w:tab/>
      </w:r>
      <w:r>
        <w:tab/>
      </w:r>
      <w:r>
        <w:tab/>
        <w:t>No – 17</w:t>
      </w:r>
    </w:p>
    <w:p w:rsidR="00A45E93" w:rsidRDefault="00A45E93" w:rsidP="00085F3A">
      <w:pPr>
        <w:ind w:left="1440" w:hanging="1440"/>
      </w:pPr>
      <w:r>
        <w:t xml:space="preserve">     This article has passed.</w:t>
      </w:r>
    </w:p>
    <w:p w:rsidR="00A45E93" w:rsidRDefault="00A45E93" w:rsidP="00085F3A">
      <w:pPr>
        <w:ind w:left="1440" w:hanging="1440"/>
      </w:pPr>
    </w:p>
    <w:p w:rsidR="00085F3A" w:rsidRPr="00A52ABA" w:rsidRDefault="00323BF2" w:rsidP="00085F3A">
      <w:pPr>
        <w:ind w:left="1440" w:hanging="1440"/>
        <w:rPr>
          <w:b/>
        </w:rPr>
      </w:pPr>
      <w:r>
        <w:tab/>
      </w:r>
      <w:proofErr w:type="gramStart"/>
      <w:r>
        <w:t>p</w:t>
      </w:r>
      <w:proofErr w:type="gramEnd"/>
      <w:r w:rsidR="00085F3A">
        <w:t>)</w:t>
      </w:r>
      <w:r w:rsidR="00085F3A">
        <w:tab/>
      </w:r>
      <w:r w:rsidRPr="00A52ABA">
        <w:rPr>
          <w:b/>
        </w:rPr>
        <w:t>Retired Senior Volunteer Program</w:t>
      </w:r>
      <w:r w:rsidRPr="00A52ABA">
        <w:rPr>
          <w:b/>
        </w:rPr>
        <w:tab/>
      </w:r>
      <w:r w:rsidRPr="00A52ABA">
        <w:rPr>
          <w:b/>
        </w:rPr>
        <w:tab/>
        <w:t>$</w:t>
      </w:r>
      <w:r w:rsidRPr="00A52ABA">
        <w:rPr>
          <w:b/>
        </w:rPr>
        <w:tab/>
        <w:t>100.00</w:t>
      </w:r>
    </w:p>
    <w:p w:rsidR="00A45E93" w:rsidRDefault="002F00EC" w:rsidP="00085F3A">
      <w:pPr>
        <w:ind w:left="1440" w:hanging="1440"/>
      </w:pPr>
      <w:r>
        <w:t>Walter Earle moved. Eric Hammond seconded. Passed by voice vote.</w:t>
      </w:r>
    </w:p>
    <w:p w:rsidR="00323BF2" w:rsidRDefault="00323BF2" w:rsidP="00085F3A">
      <w:pPr>
        <w:ind w:left="1440" w:hanging="1440"/>
      </w:pPr>
    </w:p>
    <w:p w:rsidR="00A65C3D" w:rsidRPr="00A52ABA" w:rsidRDefault="00323BF2" w:rsidP="00085F3A">
      <w:pPr>
        <w:ind w:left="1440" w:hanging="1440"/>
        <w:rPr>
          <w:b/>
        </w:rPr>
      </w:pPr>
      <w:r>
        <w:tab/>
        <w:t>q</w:t>
      </w:r>
      <w:r w:rsidR="00085F3A">
        <w:t>)</w:t>
      </w:r>
      <w:r w:rsidR="00085F3A">
        <w:tab/>
      </w:r>
      <w:r w:rsidRPr="00A52ABA">
        <w:rPr>
          <w:b/>
        </w:rPr>
        <w:t>Rural Community Transportation</w:t>
      </w:r>
      <w:r w:rsidRPr="00A52ABA">
        <w:rPr>
          <w:b/>
        </w:rPr>
        <w:tab/>
      </w:r>
      <w:r w:rsidRPr="00A52ABA">
        <w:rPr>
          <w:b/>
        </w:rPr>
        <w:tab/>
        <w:t>$       1,350.00</w:t>
      </w:r>
    </w:p>
    <w:p w:rsidR="002F00EC" w:rsidRDefault="002F00EC" w:rsidP="00085F3A">
      <w:pPr>
        <w:ind w:left="1440" w:hanging="1440"/>
      </w:pPr>
      <w:r>
        <w:t>Walter Earle moved. Eric Hammond seconded. Passed by voice vote.</w:t>
      </w:r>
    </w:p>
    <w:p w:rsidR="00342C05" w:rsidRDefault="00342C05" w:rsidP="00085F3A">
      <w:pPr>
        <w:ind w:left="1440" w:hanging="1440"/>
      </w:pPr>
    </w:p>
    <w:p w:rsidR="00085F3A" w:rsidRDefault="00323BF2" w:rsidP="00085F3A">
      <w:pPr>
        <w:ind w:left="1440" w:hanging="1440"/>
      </w:pPr>
      <w:r>
        <w:tab/>
        <w:t>r</w:t>
      </w:r>
      <w:r w:rsidR="00085F3A">
        <w:t>)</w:t>
      </w:r>
      <w:r w:rsidR="00085F3A">
        <w:tab/>
      </w:r>
      <w:r w:rsidR="00342C05" w:rsidRPr="00A52ABA">
        <w:rPr>
          <w:b/>
        </w:rPr>
        <w:t>Vermont Association of the Blind</w:t>
      </w:r>
      <w:r w:rsidR="00342C05" w:rsidRPr="00A52ABA">
        <w:rPr>
          <w:b/>
        </w:rPr>
        <w:tab/>
      </w:r>
      <w:r w:rsidR="00342C05" w:rsidRPr="00A52ABA">
        <w:rPr>
          <w:b/>
        </w:rPr>
        <w:tab/>
        <w:t>$</w:t>
      </w:r>
      <w:r w:rsidR="00342C05" w:rsidRPr="00A52ABA">
        <w:rPr>
          <w:b/>
        </w:rPr>
        <w:tab/>
        <w:t>100.00</w:t>
      </w:r>
    </w:p>
    <w:p w:rsidR="002F00EC" w:rsidRDefault="002F00EC" w:rsidP="00085F3A">
      <w:pPr>
        <w:ind w:left="1440" w:hanging="1440"/>
      </w:pPr>
      <w:r>
        <w:t>Walter Earle moved. Eric Hammond seconded. Passed by voice vote.</w:t>
      </w:r>
    </w:p>
    <w:p w:rsidR="00A65C3D" w:rsidRDefault="00A65C3D" w:rsidP="00085F3A">
      <w:pPr>
        <w:ind w:left="1440" w:hanging="1440"/>
      </w:pPr>
    </w:p>
    <w:p w:rsidR="002F00EC" w:rsidRPr="00A52ABA" w:rsidRDefault="00323BF2" w:rsidP="00085F3A">
      <w:pPr>
        <w:ind w:left="1440" w:hanging="1440"/>
        <w:rPr>
          <w:b/>
        </w:rPr>
      </w:pPr>
      <w:r>
        <w:tab/>
        <w:t>s</w:t>
      </w:r>
      <w:r w:rsidR="00085F3A">
        <w:t>)</w:t>
      </w:r>
      <w:r w:rsidR="00085F3A">
        <w:tab/>
      </w:r>
      <w:r w:rsidR="00342C05" w:rsidRPr="00A52ABA">
        <w:rPr>
          <w:b/>
        </w:rPr>
        <w:t>Vermont Center for Independent Living</w:t>
      </w:r>
      <w:r w:rsidR="00342C05" w:rsidRPr="00A52ABA">
        <w:rPr>
          <w:b/>
        </w:rPr>
        <w:tab/>
        <w:t>$</w:t>
      </w:r>
      <w:r w:rsidR="00342C05" w:rsidRPr="00A52ABA">
        <w:rPr>
          <w:b/>
        </w:rPr>
        <w:tab/>
        <w:t>165.00</w:t>
      </w:r>
    </w:p>
    <w:p w:rsidR="00085F3A" w:rsidRDefault="002F00EC" w:rsidP="00085F3A">
      <w:pPr>
        <w:ind w:left="1440" w:hanging="1440"/>
      </w:pPr>
      <w:r>
        <w:t>Walter Earle moved. Eric Hammond seconded. Passed by voice vote.</w:t>
      </w:r>
      <w:r w:rsidR="00342C05">
        <w:tab/>
      </w:r>
    </w:p>
    <w:p w:rsidR="00A65C3D" w:rsidRDefault="00A65C3D" w:rsidP="00085F3A">
      <w:pPr>
        <w:ind w:left="1440" w:hanging="1440"/>
      </w:pPr>
    </w:p>
    <w:p w:rsidR="002F00EC" w:rsidRPr="00A52ABA" w:rsidRDefault="00085F3A" w:rsidP="00085F3A">
      <w:pPr>
        <w:ind w:left="1440" w:hanging="1440"/>
        <w:rPr>
          <w:b/>
        </w:rPr>
      </w:pPr>
      <w:r w:rsidRPr="00A52ABA">
        <w:rPr>
          <w:b/>
        </w:rPr>
        <w:t>Article 1</w:t>
      </w:r>
      <w:r w:rsidR="002F00EC" w:rsidRPr="00A52ABA">
        <w:rPr>
          <w:b/>
        </w:rPr>
        <w:t>2:</w:t>
      </w:r>
      <w:r w:rsidR="002F00EC" w:rsidRPr="00A52ABA">
        <w:rPr>
          <w:b/>
        </w:rPr>
        <w:tab/>
        <w:t>Shall the Town appropriate the sum of $100.00 on its Grand List for the Vermont Rural Fire Protection Dry Hydrant Program.</w:t>
      </w:r>
    </w:p>
    <w:p w:rsidR="002F00EC" w:rsidRDefault="002F00EC" w:rsidP="00085F3A">
      <w:pPr>
        <w:ind w:left="1440" w:hanging="1440"/>
      </w:pPr>
    </w:p>
    <w:p w:rsidR="00775DF4" w:rsidRDefault="002F00EC" w:rsidP="009325EE">
      <w:r>
        <w:t>Ricky explained that the grants for dry hydrants h</w:t>
      </w:r>
      <w:r w:rsidR="00775DF4">
        <w:t>ave gone. In order to keep this</w:t>
      </w:r>
    </w:p>
    <w:p w:rsidR="00775DF4" w:rsidRDefault="002F00EC" w:rsidP="00085F3A">
      <w:pPr>
        <w:ind w:left="1440" w:hanging="1440"/>
      </w:pPr>
      <w:r>
        <w:t xml:space="preserve">program working they are asking the town to pitch in $100.00 dollars. </w:t>
      </w:r>
      <w:r w:rsidR="00775DF4">
        <w:t>Eric Hammond</w:t>
      </w:r>
    </w:p>
    <w:p w:rsidR="002F00EC" w:rsidRDefault="00775DF4" w:rsidP="00085F3A">
      <w:pPr>
        <w:ind w:left="1440" w:hanging="1440"/>
      </w:pPr>
      <w:r>
        <w:t>moved. Shelley Faxvog seconded. This was passed by voice vote.</w:t>
      </w:r>
    </w:p>
    <w:p w:rsidR="002F00EC" w:rsidRDefault="002F00EC" w:rsidP="00085F3A">
      <w:pPr>
        <w:ind w:left="1440" w:hanging="1440"/>
      </w:pPr>
    </w:p>
    <w:p w:rsidR="00085F3A" w:rsidRPr="00A52ABA" w:rsidRDefault="00775DF4" w:rsidP="00085F3A">
      <w:pPr>
        <w:ind w:left="1440" w:hanging="1440"/>
        <w:rPr>
          <w:b/>
        </w:rPr>
      </w:pPr>
      <w:r w:rsidRPr="00A52ABA">
        <w:rPr>
          <w:b/>
        </w:rPr>
        <w:t>Article 13</w:t>
      </w:r>
      <w:r w:rsidR="00085F3A" w:rsidRPr="00A52ABA">
        <w:rPr>
          <w:b/>
        </w:rPr>
        <w:t>:</w:t>
      </w:r>
      <w:r w:rsidR="00085F3A" w:rsidRPr="00A52ABA">
        <w:rPr>
          <w:b/>
        </w:rPr>
        <w:tab/>
        <w:t>Shall the town vote to pay property taxes, municipal and school combined, to the Town treasurer in three equal installments due on or before November 15, 201</w:t>
      </w:r>
      <w:r w:rsidRPr="00A52ABA">
        <w:rPr>
          <w:b/>
        </w:rPr>
        <w:t>4 February 15, 2015 and May 15, 2015</w:t>
      </w:r>
      <w:r w:rsidR="00085F3A" w:rsidRPr="00A52ABA">
        <w:rPr>
          <w:b/>
        </w:rPr>
        <w:t xml:space="preserve"> with postmarks acceptable?</w:t>
      </w:r>
    </w:p>
    <w:p w:rsidR="00085F3A" w:rsidRDefault="00085F3A" w:rsidP="00085F3A">
      <w:pPr>
        <w:ind w:left="1440" w:hanging="1440"/>
      </w:pPr>
    </w:p>
    <w:p w:rsidR="00085F3A" w:rsidRDefault="00775DF4" w:rsidP="009325EE">
      <w:r>
        <w:t xml:space="preserve">Eric Hammond </w:t>
      </w:r>
      <w:r w:rsidR="00085F3A">
        <w:t xml:space="preserve">moved as written. </w:t>
      </w:r>
      <w:r>
        <w:t xml:space="preserve">This was seconded. </w:t>
      </w:r>
      <w:r w:rsidR="00085F3A">
        <w:t xml:space="preserve"> This article passed by voice vote.</w:t>
      </w:r>
    </w:p>
    <w:p w:rsidR="00085F3A" w:rsidRDefault="00085F3A" w:rsidP="00085F3A"/>
    <w:p w:rsidR="00085F3A" w:rsidRPr="00A52ABA" w:rsidRDefault="00085F3A" w:rsidP="00085F3A">
      <w:pPr>
        <w:ind w:left="1440" w:hanging="1440"/>
        <w:rPr>
          <w:b/>
        </w:rPr>
      </w:pPr>
      <w:r w:rsidRPr="00A52ABA">
        <w:rPr>
          <w:b/>
        </w:rPr>
        <w:t>Article 1</w:t>
      </w:r>
      <w:r w:rsidR="00517B2E" w:rsidRPr="00A52ABA">
        <w:rPr>
          <w:b/>
        </w:rPr>
        <w:t>4</w:t>
      </w:r>
      <w:r w:rsidRPr="00A52ABA">
        <w:rPr>
          <w:b/>
        </w:rPr>
        <w:t>:</w:t>
      </w:r>
      <w:r w:rsidRPr="00A52ABA">
        <w:rPr>
          <w:b/>
        </w:rPr>
        <w:tab/>
        <w:t>To see if the Town will authorize the Select board to borrow money in     anticipation of taxes?</w:t>
      </w:r>
    </w:p>
    <w:p w:rsidR="00085F3A" w:rsidRDefault="00085F3A" w:rsidP="00085F3A">
      <w:pPr>
        <w:ind w:left="1440" w:hanging="1440"/>
      </w:pPr>
    </w:p>
    <w:p w:rsidR="00085F3A" w:rsidRDefault="00085F3A" w:rsidP="004D1A08">
      <w:pPr>
        <w:tabs>
          <w:tab w:val="left" w:pos="540"/>
        </w:tabs>
      </w:pPr>
      <w:r>
        <w:t>Wa</w:t>
      </w:r>
      <w:r w:rsidR="00517B2E">
        <w:t xml:space="preserve">lter </w:t>
      </w:r>
      <w:r>
        <w:t xml:space="preserve">Earle moved as written. </w:t>
      </w:r>
      <w:r w:rsidR="00517B2E">
        <w:t>Eric Hammond s</w:t>
      </w:r>
      <w:r>
        <w:t xml:space="preserve">econded. This was passed by voice vote. </w:t>
      </w:r>
    </w:p>
    <w:p w:rsidR="00085F3A" w:rsidRDefault="00085F3A" w:rsidP="00085F3A">
      <w:pPr>
        <w:ind w:left="1440" w:hanging="1440"/>
      </w:pPr>
    </w:p>
    <w:p w:rsidR="00085F3A" w:rsidRPr="00A52ABA" w:rsidRDefault="00085F3A" w:rsidP="00085F3A">
      <w:pPr>
        <w:ind w:left="1440" w:hanging="1440"/>
        <w:rPr>
          <w:b/>
        </w:rPr>
      </w:pPr>
      <w:r w:rsidRPr="00A52ABA">
        <w:rPr>
          <w:b/>
        </w:rPr>
        <w:t>Article 1</w:t>
      </w:r>
      <w:r w:rsidR="00517B2E" w:rsidRPr="00A52ABA">
        <w:rPr>
          <w:b/>
        </w:rPr>
        <w:t>5</w:t>
      </w:r>
      <w:r w:rsidRPr="00A52ABA">
        <w:rPr>
          <w:b/>
        </w:rPr>
        <w:t>:</w:t>
      </w:r>
      <w:r w:rsidRPr="00A52ABA">
        <w:rPr>
          <w:b/>
        </w:rPr>
        <w:tab/>
        <w:t>To transact any other business proper at this time.</w:t>
      </w:r>
    </w:p>
    <w:p w:rsidR="00517B2E" w:rsidRDefault="00517B2E" w:rsidP="00085F3A">
      <w:pPr>
        <w:ind w:left="1440" w:hanging="1440"/>
      </w:pPr>
    </w:p>
    <w:p w:rsidR="00517B2E" w:rsidRDefault="00517B2E" w:rsidP="009325EE">
      <w:pPr>
        <w:tabs>
          <w:tab w:val="left" w:pos="540"/>
        </w:tabs>
        <w:ind w:left="1440" w:hanging="1440"/>
      </w:pPr>
      <w:r>
        <w:t>Bruce Shields move to take up article 3. Bert Manning seconded. This was passed by</w:t>
      </w:r>
    </w:p>
    <w:p w:rsidR="00517B2E" w:rsidRDefault="00517B2E" w:rsidP="00085F3A">
      <w:pPr>
        <w:ind w:left="1440" w:hanging="1440"/>
      </w:pPr>
      <w:r>
        <w:t>voice vote. Ricky stated that the Bullard Award has been awarded to Ronny McLean this</w:t>
      </w:r>
    </w:p>
    <w:p w:rsidR="00517B2E" w:rsidRDefault="00517B2E" w:rsidP="00085F3A">
      <w:pPr>
        <w:ind w:left="1440" w:hanging="1440"/>
      </w:pPr>
      <w:r>
        <w:t>year but he was not here to accept it.</w:t>
      </w:r>
    </w:p>
    <w:p w:rsidR="00517B2E" w:rsidRDefault="00517B2E" w:rsidP="00085F3A">
      <w:pPr>
        <w:ind w:left="1440" w:hanging="1440"/>
      </w:pPr>
    </w:p>
    <w:p w:rsidR="00517B2E" w:rsidRDefault="00517B2E" w:rsidP="00085F3A">
      <w:pPr>
        <w:ind w:left="1440" w:hanging="1440"/>
      </w:pPr>
      <w:r>
        <w:t>Stub Ernest Earle spoke about how high taxes are.</w:t>
      </w:r>
    </w:p>
    <w:p w:rsidR="00517B2E" w:rsidRDefault="00517B2E" w:rsidP="00085F3A">
      <w:pPr>
        <w:ind w:left="1440" w:hanging="1440"/>
      </w:pPr>
    </w:p>
    <w:p w:rsidR="00517B2E" w:rsidRDefault="00517B2E" w:rsidP="00085F3A">
      <w:pPr>
        <w:ind w:left="1440" w:hanging="1440"/>
      </w:pPr>
      <w:r>
        <w:t>Bob Ross asked why the Fire Dep</w:t>
      </w:r>
      <w:r w:rsidR="00CE5994">
        <w:t>ar</w:t>
      </w:r>
      <w:r>
        <w:t>tment has to pay someone to plow their yard.</w:t>
      </w:r>
    </w:p>
    <w:p w:rsidR="00517B2E" w:rsidRDefault="00517B2E" w:rsidP="00085F3A">
      <w:pPr>
        <w:ind w:left="1440" w:hanging="1440"/>
      </w:pPr>
    </w:p>
    <w:p w:rsidR="00CE5994" w:rsidRDefault="00517B2E" w:rsidP="00085F3A">
      <w:pPr>
        <w:ind w:left="1440" w:hanging="1440"/>
      </w:pPr>
      <w:r>
        <w:t xml:space="preserve">Bruce </w:t>
      </w:r>
      <w:r w:rsidR="000E26ED">
        <w:t>Shields</w:t>
      </w:r>
      <w:r>
        <w:t xml:space="preserve"> explained that the listers plan to do a </w:t>
      </w:r>
      <w:r w:rsidR="000E26ED">
        <w:t>Statistical</w:t>
      </w:r>
      <w:r>
        <w:t xml:space="preserve"> </w:t>
      </w:r>
      <w:r w:rsidR="000E26ED">
        <w:t>reappraisal</w:t>
      </w:r>
      <w:r>
        <w:t xml:space="preserve"> this year.</w:t>
      </w:r>
      <w:r w:rsidR="00CE5994">
        <w:t xml:space="preserve"> </w:t>
      </w:r>
    </w:p>
    <w:p w:rsidR="00CE5994" w:rsidRDefault="00CE5994" w:rsidP="00085F3A">
      <w:pPr>
        <w:ind w:left="1440" w:hanging="1440"/>
      </w:pPr>
    </w:p>
    <w:p w:rsidR="00CE5994" w:rsidRDefault="00CE5994" w:rsidP="00085F3A">
      <w:pPr>
        <w:ind w:left="1440" w:hanging="1440"/>
      </w:pPr>
      <w:r>
        <w:t>Max Levine said on May 31th there will be a group working on the playground. They</w:t>
      </w:r>
    </w:p>
    <w:p w:rsidR="00CE5994" w:rsidRDefault="00CE5994" w:rsidP="00085F3A">
      <w:pPr>
        <w:ind w:left="1440" w:hanging="1440"/>
      </w:pPr>
      <w:r>
        <w:t>need all the help they can get as well as things donated. Please sign up on the sign-up</w:t>
      </w:r>
    </w:p>
    <w:p w:rsidR="00CE5994" w:rsidRDefault="00CE5994" w:rsidP="00085F3A">
      <w:pPr>
        <w:ind w:left="1440" w:hanging="1440"/>
      </w:pPr>
      <w:r>
        <w:t>sheet.</w:t>
      </w:r>
    </w:p>
    <w:p w:rsidR="00CE5994" w:rsidRDefault="00CE5994" w:rsidP="00085F3A">
      <w:pPr>
        <w:ind w:left="1440" w:hanging="1440"/>
      </w:pPr>
    </w:p>
    <w:p w:rsidR="00CE5994" w:rsidRDefault="00CE5994" w:rsidP="00CE5994">
      <w:pPr>
        <w:ind w:left="1440" w:hanging="1440"/>
      </w:pPr>
      <w:r>
        <w:t>John Touchette</w:t>
      </w:r>
      <w:r w:rsidR="00085F3A">
        <w:t xml:space="preserve"> moved to adjourn at </w:t>
      </w:r>
      <w:r>
        <w:t>12</w:t>
      </w:r>
      <w:r w:rsidR="00085F3A">
        <w:t>.0</w:t>
      </w:r>
      <w:r>
        <w:t>3</w:t>
      </w:r>
      <w:r w:rsidR="00085F3A">
        <w:t xml:space="preserve"> pm. Wa</w:t>
      </w:r>
      <w:r>
        <w:t>lter Earle</w:t>
      </w:r>
      <w:r w:rsidR="00085F3A">
        <w:t xml:space="preserve"> seconded. This was </w:t>
      </w:r>
      <w:r>
        <w:t>passed</w:t>
      </w:r>
    </w:p>
    <w:p w:rsidR="00085F3A" w:rsidRDefault="00085F3A" w:rsidP="00CE5994">
      <w:pPr>
        <w:ind w:left="1440" w:hanging="1440"/>
      </w:pPr>
      <w:r>
        <w:t xml:space="preserve">by voice vote. </w:t>
      </w:r>
    </w:p>
    <w:p w:rsidR="00085F3A" w:rsidRDefault="00085F3A" w:rsidP="00085F3A"/>
    <w:p w:rsidR="00085F3A" w:rsidRDefault="00085F3A" w:rsidP="00085F3A">
      <w:r>
        <w:t>Dated at Eden, Vt. this 14</w:t>
      </w:r>
      <w:r>
        <w:rPr>
          <w:vertAlign w:val="superscript"/>
        </w:rPr>
        <w:t>h</w:t>
      </w:r>
      <w:r>
        <w:t xml:space="preserve"> day of March 201</w:t>
      </w:r>
      <w:r w:rsidR="00CE5994">
        <w:t>4</w:t>
      </w:r>
      <w:r>
        <w:tab/>
      </w:r>
    </w:p>
    <w:p w:rsidR="00085F3A" w:rsidRDefault="005F5B43" w:rsidP="00085F3A">
      <w:r>
        <w:tab/>
      </w:r>
      <w:r>
        <w:tab/>
      </w:r>
      <w:r>
        <w:tab/>
      </w:r>
      <w:r>
        <w:tab/>
      </w:r>
      <w:r>
        <w:tab/>
      </w:r>
      <w:r>
        <w:tab/>
        <w:t>_____________________________</w:t>
      </w:r>
    </w:p>
    <w:p w:rsidR="00085F3A" w:rsidRPr="005F5B43" w:rsidRDefault="00085F3A" w:rsidP="005F5B43">
      <w:pPr>
        <w:pStyle w:val="NoSpacing"/>
        <w:ind w:left="4320"/>
      </w:pPr>
      <w:r w:rsidRPr="005F5B43">
        <w:t>H. Bruce Burnor, Moderator</w:t>
      </w:r>
      <w:r w:rsidRPr="005F5B43">
        <w:tab/>
      </w:r>
      <w:r w:rsidRPr="005F5B43">
        <w:tab/>
      </w:r>
      <w:r w:rsidRPr="005F5B43">
        <w:tab/>
      </w:r>
      <w:r w:rsidRPr="005F5B43">
        <w:tab/>
      </w:r>
      <w:r w:rsidRPr="005F5B43">
        <w:tab/>
      </w:r>
      <w:r w:rsidRPr="005F5B43">
        <w:tab/>
      </w:r>
    </w:p>
    <w:p w:rsidR="005F5B43" w:rsidRDefault="005F5B43" w:rsidP="005F5B43">
      <w:pPr>
        <w:pStyle w:val="NoSpacing"/>
      </w:pPr>
      <w:r w:rsidRPr="005F5B43">
        <w:tab/>
      </w:r>
      <w:r w:rsidRPr="005F5B43">
        <w:tab/>
      </w:r>
      <w:r w:rsidRPr="005F5B43">
        <w:tab/>
      </w:r>
      <w:r w:rsidRPr="005F5B43">
        <w:tab/>
      </w:r>
      <w:r w:rsidRPr="005F5B43">
        <w:tab/>
      </w:r>
      <w:r w:rsidRPr="005F5B43">
        <w:tab/>
      </w:r>
      <w:r>
        <w:t>_____________________________</w:t>
      </w:r>
    </w:p>
    <w:p w:rsidR="00085F3A" w:rsidRPr="005F5B43" w:rsidRDefault="005F5B43" w:rsidP="005F5B43">
      <w:pPr>
        <w:pStyle w:val="NoSpacing"/>
      </w:pPr>
      <w:r w:rsidRPr="005F5B43">
        <w:tab/>
      </w:r>
      <w:r w:rsidR="00085F3A" w:rsidRPr="005F5B43">
        <w:tab/>
      </w:r>
      <w:r w:rsidR="00085F3A" w:rsidRPr="005F5B43">
        <w:tab/>
      </w:r>
      <w:r w:rsidR="00085F3A" w:rsidRPr="005F5B43">
        <w:tab/>
      </w:r>
      <w:r>
        <w:tab/>
      </w:r>
      <w:r>
        <w:tab/>
      </w:r>
      <w:r w:rsidR="00085F3A" w:rsidRPr="005F5B43">
        <w:t>Donna Whitcomb, Justice of the Peace</w:t>
      </w:r>
    </w:p>
    <w:sectPr w:rsidR="00085F3A" w:rsidRPr="005F5B43" w:rsidSect="004E0136">
      <w:pgSz w:w="12240" w:h="20160" w:code="5"/>
      <w:pgMar w:top="72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2E" w:rsidRDefault="00517B2E">
      <w:r>
        <w:separator/>
      </w:r>
    </w:p>
  </w:endnote>
  <w:endnote w:type="continuationSeparator" w:id="0">
    <w:p w:rsidR="00517B2E" w:rsidRDefault="0051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2E" w:rsidRDefault="00517B2E">
      <w:r>
        <w:separator/>
      </w:r>
    </w:p>
  </w:footnote>
  <w:footnote w:type="continuationSeparator" w:id="0">
    <w:p w:rsidR="00517B2E" w:rsidRDefault="00517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4CE"/>
    <w:multiLevelType w:val="hybridMultilevel"/>
    <w:tmpl w:val="58A62D8A"/>
    <w:lvl w:ilvl="0" w:tplc="BA6C770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E05486"/>
    <w:multiLevelType w:val="hybridMultilevel"/>
    <w:tmpl w:val="CBA4C798"/>
    <w:lvl w:ilvl="0" w:tplc="7A4045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CE4273"/>
    <w:multiLevelType w:val="hybridMultilevel"/>
    <w:tmpl w:val="10E208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3A"/>
    <w:rsid w:val="000829CD"/>
    <w:rsid w:val="00085F3A"/>
    <w:rsid w:val="00085F82"/>
    <w:rsid w:val="000B568F"/>
    <w:rsid w:val="000E26ED"/>
    <w:rsid w:val="001F2C28"/>
    <w:rsid w:val="002F00EC"/>
    <w:rsid w:val="00323BF2"/>
    <w:rsid w:val="00342C05"/>
    <w:rsid w:val="003D4292"/>
    <w:rsid w:val="004309D9"/>
    <w:rsid w:val="00437AFE"/>
    <w:rsid w:val="00466CFE"/>
    <w:rsid w:val="00497DA3"/>
    <w:rsid w:val="004A55F0"/>
    <w:rsid w:val="004D1A08"/>
    <w:rsid w:val="004E0136"/>
    <w:rsid w:val="00505CE2"/>
    <w:rsid w:val="00511560"/>
    <w:rsid w:val="00517B2E"/>
    <w:rsid w:val="0059096D"/>
    <w:rsid w:val="005B509D"/>
    <w:rsid w:val="005C1F4A"/>
    <w:rsid w:val="005F5B43"/>
    <w:rsid w:val="00633CF8"/>
    <w:rsid w:val="0066479B"/>
    <w:rsid w:val="006D7B3F"/>
    <w:rsid w:val="007130FB"/>
    <w:rsid w:val="00723B01"/>
    <w:rsid w:val="00775DF4"/>
    <w:rsid w:val="007C00FD"/>
    <w:rsid w:val="007D707E"/>
    <w:rsid w:val="00803302"/>
    <w:rsid w:val="00831DEA"/>
    <w:rsid w:val="008338CB"/>
    <w:rsid w:val="009325EE"/>
    <w:rsid w:val="0095053B"/>
    <w:rsid w:val="0096171A"/>
    <w:rsid w:val="009A2F75"/>
    <w:rsid w:val="009F2346"/>
    <w:rsid w:val="00A4555A"/>
    <w:rsid w:val="00A45E93"/>
    <w:rsid w:val="00A52ABA"/>
    <w:rsid w:val="00A65C3D"/>
    <w:rsid w:val="00A65D93"/>
    <w:rsid w:val="00A771C5"/>
    <w:rsid w:val="00AA0C52"/>
    <w:rsid w:val="00AB10FF"/>
    <w:rsid w:val="00B174C3"/>
    <w:rsid w:val="00B9171E"/>
    <w:rsid w:val="00BF5446"/>
    <w:rsid w:val="00C21F5C"/>
    <w:rsid w:val="00C24383"/>
    <w:rsid w:val="00C73CBA"/>
    <w:rsid w:val="00C8591F"/>
    <w:rsid w:val="00CE574D"/>
    <w:rsid w:val="00CE5994"/>
    <w:rsid w:val="00D15FC4"/>
    <w:rsid w:val="00D60A11"/>
    <w:rsid w:val="00E2095C"/>
    <w:rsid w:val="00E23439"/>
    <w:rsid w:val="00EA7B77"/>
    <w:rsid w:val="00EB06DF"/>
    <w:rsid w:val="00F322E6"/>
    <w:rsid w:val="00F35D01"/>
    <w:rsid w:val="00F45842"/>
    <w:rsid w:val="00F53CDE"/>
    <w:rsid w:val="00F86CCA"/>
    <w:rsid w:val="00F94B88"/>
    <w:rsid w:val="00FD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3A"/>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085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437AFE"/>
    <w:rPr>
      <w:color w:val="0000FF" w:themeColor="hyperlink"/>
      <w:u w:val="single"/>
    </w:rPr>
  </w:style>
  <w:style w:type="paragraph" w:styleId="Title">
    <w:name w:val="Title"/>
    <w:basedOn w:val="Normal"/>
    <w:link w:val="TitleChar"/>
    <w:qFormat/>
    <w:rsid w:val="00085F3A"/>
    <w:pPr>
      <w:overflowPunct/>
      <w:autoSpaceDE/>
      <w:autoSpaceDN/>
      <w:adjustRightInd/>
      <w:jc w:val="center"/>
      <w:textAlignment w:val="auto"/>
    </w:pPr>
    <w:rPr>
      <w:b/>
      <w:bCs/>
      <w:sz w:val="28"/>
      <w:szCs w:val="24"/>
    </w:rPr>
  </w:style>
  <w:style w:type="character" w:customStyle="1" w:styleId="TitleChar">
    <w:name w:val="Title Char"/>
    <w:basedOn w:val="DefaultParagraphFont"/>
    <w:link w:val="Title"/>
    <w:rsid w:val="00085F3A"/>
    <w:rPr>
      <w:b/>
      <w:bCs/>
      <w:sz w:val="28"/>
      <w:szCs w:val="24"/>
    </w:rPr>
  </w:style>
  <w:style w:type="paragraph" w:styleId="Subtitle">
    <w:name w:val="Subtitle"/>
    <w:basedOn w:val="Normal"/>
    <w:link w:val="SubtitleChar"/>
    <w:qFormat/>
    <w:rsid w:val="00085F3A"/>
    <w:pPr>
      <w:overflowPunct/>
      <w:autoSpaceDE/>
      <w:autoSpaceDN/>
      <w:adjustRightInd/>
      <w:jc w:val="center"/>
      <w:textAlignment w:val="auto"/>
    </w:pPr>
    <w:rPr>
      <w:b/>
      <w:bCs/>
      <w:szCs w:val="24"/>
    </w:rPr>
  </w:style>
  <w:style w:type="character" w:customStyle="1" w:styleId="SubtitleChar">
    <w:name w:val="Subtitle Char"/>
    <w:basedOn w:val="DefaultParagraphFont"/>
    <w:link w:val="Subtitle"/>
    <w:rsid w:val="00085F3A"/>
    <w:rPr>
      <w:b/>
      <w:bCs/>
      <w:sz w:val="24"/>
      <w:szCs w:val="24"/>
    </w:rPr>
  </w:style>
  <w:style w:type="paragraph" w:styleId="BodyTextIndent">
    <w:name w:val="Body Text Indent"/>
    <w:basedOn w:val="Normal"/>
    <w:link w:val="BodyTextIndentChar"/>
    <w:semiHidden/>
    <w:rsid w:val="00085F3A"/>
    <w:pPr>
      <w:ind w:left="90" w:hanging="90"/>
    </w:pPr>
  </w:style>
  <w:style w:type="character" w:customStyle="1" w:styleId="BodyTextIndentChar">
    <w:name w:val="Body Text Indent Char"/>
    <w:basedOn w:val="DefaultParagraphFont"/>
    <w:link w:val="BodyTextIndent"/>
    <w:semiHidden/>
    <w:rsid w:val="00085F3A"/>
    <w:rPr>
      <w:sz w:val="24"/>
    </w:rPr>
  </w:style>
  <w:style w:type="paragraph" w:styleId="BodyText">
    <w:name w:val="Body Text"/>
    <w:basedOn w:val="Normal"/>
    <w:link w:val="BodyTextChar"/>
    <w:semiHidden/>
    <w:rsid w:val="00085F3A"/>
    <w:pPr>
      <w:ind w:right="-720"/>
    </w:pPr>
  </w:style>
  <w:style w:type="character" w:customStyle="1" w:styleId="BodyTextChar">
    <w:name w:val="Body Text Char"/>
    <w:basedOn w:val="DefaultParagraphFont"/>
    <w:link w:val="BodyText"/>
    <w:semiHidden/>
    <w:rsid w:val="00085F3A"/>
    <w:rPr>
      <w:sz w:val="24"/>
    </w:rPr>
  </w:style>
  <w:style w:type="paragraph" w:styleId="NoSpacing">
    <w:name w:val="No Spacing"/>
    <w:uiPriority w:val="1"/>
    <w:qFormat/>
    <w:rsid w:val="00085F3A"/>
    <w:pPr>
      <w:overflowPunct w:val="0"/>
      <w:autoSpaceDE w:val="0"/>
      <w:autoSpaceDN w:val="0"/>
      <w:adjustRightInd w:val="0"/>
      <w:textAlignment w:val="baseline"/>
    </w:pPr>
    <w:rPr>
      <w:sz w:val="24"/>
    </w:rPr>
  </w:style>
  <w:style w:type="character" w:customStyle="1" w:styleId="Heading1Char">
    <w:name w:val="Heading 1 Char"/>
    <w:basedOn w:val="DefaultParagraphFont"/>
    <w:link w:val="Heading1"/>
    <w:uiPriority w:val="9"/>
    <w:rsid w:val="00085F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24383"/>
    <w:pPr>
      <w:ind w:left="720"/>
      <w:contextualSpacing/>
    </w:pPr>
  </w:style>
  <w:style w:type="paragraph" w:styleId="BalloonText">
    <w:name w:val="Balloon Text"/>
    <w:basedOn w:val="Normal"/>
    <w:link w:val="BalloonTextChar"/>
    <w:uiPriority w:val="99"/>
    <w:semiHidden/>
    <w:unhideWhenUsed/>
    <w:rsid w:val="004A55F0"/>
    <w:rPr>
      <w:rFonts w:ascii="Tahoma" w:hAnsi="Tahoma" w:cs="Tahoma"/>
      <w:sz w:val="16"/>
      <w:szCs w:val="16"/>
    </w:rPr>
  </w:style>
  <w:style w:type="character" w:customStyle="1" w:styleId="BalloonTextChar">
    <w:name w:val="Balloon Text Char"/>
    <w:basedOn w:val="DefaultParagraphFont"/>
    <w:link w:val="BalloonText"/>
    <w:uiPriority w:val="99"/>
    <w:semiHidden/>
    <w:rsid w:val="004A5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3A"/>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085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437AFE"/>
    <w:rPr>
      <w:color w:val="0000FF" w:themeColor="hyperlink"/>
      <w:u w:val="single"/>
    </w:rPr>
  </w:style>
  <w:style w:type="paragraph" w:styleId="Title">
    <w:name w:val="Title"/>
    <w:basedOn w:val="Normal"/>
    <w:link w:val="TitleChar"/>
    <w:qFormat/>
    <w:rsid w:val="00085F3A"/>
    <w:pPr>
      <w:overflowPunct/>
      <w:autoSpaceDE/>
      <w:autoSpaceDN/>
      <w:adjustRightInd/>
      <w:jc w:val="center"/>
      <w:textAlignment w:val="auto"/>
    </w:pPr>
    <w:rPr>
      <w:b/>
      <w:bCs/>
      <w:sz w:val="28"/>
      <w:szCs w:val="24"/>
    </w:rPr>
  </w:style>
  <w:style w:type="character" w:customStyle="1" w:styleId="TitleChar">
    <w:name w:val="Title Char"/>
    <w:basedOn w:val="DefaultParagraphFont"/>
    <w:link w:val="Title"/>
    <w:rsid w:val="00085F3A"/>
    <w:rPr>
      <w:b/>
      <w:bCs/>
      <w:sz w:val="28"/>
      <w:szCs w:val="24"/>
    </w:rPr>
  </w:style>
  <w:style w:type="paragraph" w:styleId="Subtitle">
    <w:name w:val="Subtitle"/>
    <w:basedOn w:val="Normal"/>
    <w:link w:val="SubtitleChar"/>
    <w:qFormat/>
    <w:rsid w:val="00085F3A"/>
    <w:pPr>
      <w:overflowPunct/>
      <w:autoSpaceDE/>
      <w:autoSpaceDN/>
      <w:adjustRightInd/>
      <w:jc w:val="center"/>
      <w:textAlignment w:val="auto"/>
    </w:pPr>
    <w:rPr>
      <w:b/>
      <w:bCs/>
      <w:szCs w:val="24"/>
    </w:rPr>
  </w:style>
  <w:style w:type="character" w:customStyle="1" w:styleId="SubtitleChar">
    <w:name w:val="Subtitle Char"/>
    <w:basedOn w:val="DefaultParagraphFont"/>
    <w:link w:val="Subtitle"/>
    <w:rsid w:val="00085F3A"/>
    <w:rPr>
      <w:b/>
      <w:bCs/>
      <w:sz w:val="24"/>
      <w:szCs w:val="24"/>
    </w:rPr>
  </w:style>
  <w:style w:type="paragraph" w:styleId="BodyTextIndent">
    <w:name w:val="Body Text Indent"/>
    <w:basedOn w:val="Normal"/>
    <w:link w:val="BodyTextIndentChar"/>
    <w:semiHidden/>
    <w:rsid w:val="00085F3A"/>
    <w:pPr>
      <w:ind w:left="90" w:hanging="90"/>
    </w:pPr>
  </w:style>
  <w:style w:type="character" w:customStyle="1" w:styleId="BodyTextIndentChar">
    <w:name w:val="Body Text Indent Char"/>
    <w:basedOn w:val="DefaultParagraphFont"/>
    <w:link w:val="BodyTextIndent"/>
    <w:semiHidden/>
    <w:rsid w:val="00085F3A"/>
    <w:rPr>
      <w:sz w:val="24"/>
    </w:rPr>
  </w:style>
  <w:style w:type="paragraph" w:styleId="BodyText">
    <w:name w:val="Body Text"/>
    <w:basedOn w:val="Normal"/>
    <w:link w:val="BodyTextChar"/>
    <w:semiHidden/>
    <w:rsid w:val="00085F3A"/>
    <w:pPr>
      <w:ind w:right="-720"/>
    </w:pPr>
  </w:style>
  <w:style w:type="character" w:customStyle="1" w:styleId="BodyTextChar">
    <w:name w:val="Body Text Char"/>
    <w:basedOn w:val="DefaultParagraphFont"/>
    <w:link w:val="BodyText"/>
    <w:semiHidden/>
    <w:rsid w:val="00085F3A"/>
    <w:rPr>
      <w:sz w:val="24"/>
    </w:rPr>
  </w:style>
  <w:style w:type="paragraph" w:styleId="NoSpacing">
    <w:name w:val="No Spacing"/>
    <w:uiPriority w:val="1"/>
    <w:qFormat/>
    <w:rsid w:val="00085F3A"/>
    <w:pPr>
      <w:overflowPunct w:val="0"/>
      <w:autoSpaceDE w:val="0"/>
      <w:autoSpaceDN w:val="0"/>
      <w:adjustRightInd w:val="0"/>
      <w:textAlignment w:val="baseline"/>
    </w:pPr>
    <w:rPr>
      <w:sz w:val="24"/>
    </w:rPr>
  </w:style>
  <w:style w:type="character" w:customStyle="1" w:styleId="Heading1Char">
    <w:name w:val="Heading 1 Char"/>
    <w:basedOn w:val="DefaultParagraphFont"/>
    <w:link w:val="Heading1"/>
    <w:uiPriority w:val="9"/>
    <w:rsid w:val="00085F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24383"/>
    <w:pPr>
      <w:ind w:left="720"/>
      <w:contextualSpacing/>
    </w:pPr>
  </w:style>
  <w:style w:type="paragraph" w:styleId="BalloonText">
    <w:name w:val="Balloon Text"/>
    <w:basedOn w:val="Normal"/>
    <w:link w:val="BalloonTextChar"/>
    <w:uiPriority w:val="99"/>
    <w:semiHidden/>
    <w:unhideWhenUsed/>
    <w:rsid w:val="004A55F0"/>
    <w:rPr>
      <w:rFonts w:ascii="Tahoma" w:hAnsi="Tahoma" w:cs="Tahoma"/>
      <w:sz w:val="16"/>
      <w:szCs w:val="16"/>
    </w:rPr>
  </w:style>
  <w:style w:type="character" w:customStyle="1" w:styleId="BalloonTextChar">
    <w:name w:val="Balloon Text Char"/>
    <w:basedOn w:val="DefaultParagraphFont"/>
    <w:link w:val="BalloonText"/>
    <w:uiPriority w:val="99"/>
    <w:semiHidden/>
    <w:rsid w:val="004A5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veareden@myfairpoi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MSOffice\Templates\Town%20of%20Ede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FBFC-EBFC-407F-A2A6-B997ECB5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 of Eden Letterhead.dotx</Template>
  <TotalTime>0</TotalTime>
  <Pages>6</Pages>
  <Words>3093</Words>
  <Characters>15332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Vear</dc:creator>
  <cp:lastModifiedBy>Candy Vear</cp:lastModifiedBy>
  <cp:revision>2</cp:revision>
  <cp:lastPrinted>2014-03-18T18:17:00Z</cp:lastPrinted>
  <dcterms:created xsi:type="dcterms:W3CDTF">2014-03-20T15:20:00Z</dcterms:created>
  <dcterms:modified xsi:type="dcterms:W3CDTF">2014-03-20T15:20:00Z</dcterms:modified>
</cp:coreProperties>
</file>