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FECA" w14:textId="77777777" w:rsidR="00112F34" w:rsidRDefault="00112F34"/>
    <w:p w14:paraId="2C38740F" w14:textId="77777777" w:rsidR="00E71F18" w:rsidRDefault="00E71F18"/>
    <w:p w14:paraId="0CC933C7" w14:textId="77777777" w:rsidR="00E71F18" w:rsidRDefault="00E71F18"/>
    <w:p w14:paraId="1DD401FB" w14:textId="77777777" w:rsidR="00E71F18" w:rsidRDefault="00E71F18"/>
    <w:p w14:paraId="695CC5DC" w14:textId="77777777" w:rsidR="00E71F18" w:rsidRDefault="00E71F18"/>
    <w:p w14:paraId="271F744C" w14:textId="77777777" w:rsidR="00E71F18" w:rsidRDefault="00E71F18" w:rsidP="00E71F18">
      <w:pPr>
        <w:pStyle w:val="Heading1"/>
        <w:rPr>
          <w:b/>
        </w:rPr>
      </w:pPr>
      <w:r>
        <w:rPr>
          <w:b/>
        </w:rPr>
        <w:t>NOTICE OF BOARD OF CIVIL AUTHORITY MEETING</w:t>
      </w:r>
    </w:p>
    <w:p w14:paraId="7CBD463F" w14:textId="77777777" w:rsidR="00E71F18" w:rsidRDefault="00E71F18" w:rsidP="00E71F18">
      <w:pPr>
        <w:jc w:val="center"/>
        <w:rPr>
          <w:b/>
          <w:sz w:val="28"/>
        </w:rPr>
      </w:pPr>
    </w:p>
    <w:p w14:paraId="043CD966" w14:textId="77777777" w:rsidR="00E71F18" w:rsidRDefault="00E71F18" w:rsidP="00E71F18">
      <w:pPr>
        <w:jc w:val="center"/>
        <w:rPr>
          <w:b/>
          <w:sz w:val="28"/>
        </w:rPr>
      </w:pPr>
      <w:r>
        <w:rPr>
          <w:b/>
          <w:sz w:val="28"/>
        </w:rPr>
        <w:t>The Board of Civil Authority will meet as follows:</w:t>
      </w:r>
    </w:p>
    <w:p w14:paraId="2D6CD0EF" w14:textId="77777777" w:rsidR="00E71F18" w:rsidRDefault="00E71F18" w:rsidP="00E71F18">
      <w:pPr>
        <w:jc w:val="center"/>
        <w:rPr>
          <w:b/>
          <w:sz w:val="28"/>
        </w:rPr>
      </w:pPr>
    </w:p>
    <w:p w14:paraId="4298211D" w14:textId="77777777" w:rsidR="00E71F18" w:rsidRDefault="00E71F18" w:rsidP="00E71F18">
      <w:pPr>
        <w:rPr>
          <w:b/>
          <w:sz w:val="28"/>
        </w:rPr>
      </w:pPr>
    </w:p>
    <w:p w14:paraId="613B2987" w14:textId="5FF64352" w:rsidR="00E71F18" w:rsidRDefault="00E71F18" w:rsidP="00E71F1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32"/>
        </w:rPr>
        <w:t>WHEN:</w:t>
      </w:r>
      <w:r>
        <w:rPr>
          <w:b/>
          <w:sz w:val="28"/>
        </w:rPr>
        <w:tab/>
      </w:r>
      <w:r w:rsidR="0004239C">
        <w:rPr>
          <w:b/>
          <w:sz w:val="28"/>
        </w:rPr>
        <w:t xml:space="preserve">August </w:t>
      </w:r>
      <w:r w:rsidR="00985FCB">
        <w:rPr>
          <w:b/>
          <w:sz w:val="28"/>
        </w:rPr>
        <w:t>28</w:t>
      </w:r>
      <w:r w:rsidR="0004239C">
        <w:rPr>
          <w:b/>
          <w:sz w:val="28"/>
        </w:rPr>
        <w:t>, 2018</w:t>
      </w:r>
    </w:p>
    <w:p w14:paraId="35B511A3" w14:textId="77777777" w:rsidR="00E71F18" w:rsidRDefault="00E71F18" w:rsidP="00E71F18">
      <w:pPr>
        <w:rPr>
          <w:b/>
          <w:sz w:val="28"/>
        </w:rPr>
      </w:pPr>
    </w:p>
    <w:p w14:paraId="7E725BC6" w14:textId="545B57E0" w:rsidR="00E71F18" w:rsidRDefault="00E71F18" w:rsidP="00E71F18">
      <w:pPr>
        <w:ind w:left="720"/>
        <w:rPr>
          <w:b/>
          <w:sz w:val="28"/>
        </w:rPr>
      </w:pPr>
      <w:r>
        <w:rPr>
          <w:b/>
          <w:sz w:val="28"/>
        </w:rPr>
        <w:t xml:space="preserve">                    </w:t>
      </w:r>
      <w:r>
        <w:rPr>
          <w:b/>
          <w:sz w:val="32"/>
        </w:rPr>
        <w:tab/>
        <w:t>TIME: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04239C">
        <w:rPr>
          <w:b/>
          <w:sz w:val="28"/>
        </w:rPr>
        <w:t>5</w:t>
      </w:r>
      <w:r>
        <w:rPr>
          <w:b/>
          <w:sz w:val="28"/>
        </w:rPr>
        <w:t>:</w:t>
      </w:r>
      <w:r w:rsidR="00985FCB">
        <w:rPr>
          <w:b/>
          <w:sz w:val="28"/>
        </w:rPr>
        <w:t>3</w:t>
      </w:r>
      <w:r>
        <w:rPr>
          <w:b/>
          <w:sz w:val="28"/>
        </w:rPr>
        <w:t>0 P.M.</w:t>
      </w:r>
    </w:p>
    <w:p w14:paraId="0437B8AA" w14:textId="77777777" w:rsidR="00E71F18" w:rsidRDefault="00E71F18" w:rsidP="00E71F18">
      <w:pPr>
        <w:rPr>
          <w:b/>
          <w:sz w:val="28"/>
        </w:rPr>
      </w:pPr>
    </w:p>
    <w:p w14:paraId="68B3FD70" w14:textId="77777777" w:rsidR="00E71F18" w:rsidRDefault="00E71F18" w:rsidP="00E71F18">
      <w:pPr>
        <w:rPr>
          <w:b/>
          <w:sz w:val="28"/>
        </w:rPr>
      </w:pPr>
      <w:r>
        <w:rPr>
          <w:b/>
          <w:sz w:val="28"/>
        </w:rPr>
        <w:tab/>
        <w:t xml:space="preserve">               </w:t>
      </w:r>
      <w:r>
        <w:rPr>
          <w:b/>
          <w:sz w:val="32"/>
        </w:rPr>
        <w:t>WHERE:</w:t>
      </w:r>
      <w:r>
        <w:rPr>
          <w:b/>
          <w:sz w:val="28"/>
        </w:rPr>
        <w:tab/>
        <w:t>Town Clerk’s Office</w:t>
      </w:r>
    </w:p>
    <w:p w14:paraId="5C0EADEB" w14:textId="77777777" w:rsidR="00E71F18" w:rsidRDefault="00E71F18" w:rsidP="00E71F18">
      <w:pPr>
        <w:rPr>
          <w:b/>
          <w:sz w:val="28"/>
        </w:rPr>
      </w:pPr>
    </w:p>
    <w:p w14:paraId="141C8EF1" w14:textId="3C33C3D5" w:rsidR="0004239C" w:rsidRPr="0091401F" w:rsidRDefault="00E71F18" w:rsidP="00E71F18">
      <w:pPr>
        <w:ind w:left="3600" w:hanging="1935"/>
        <w:rPr>
          <w:b/>
          <w:sz w:val="28"/>
          <w:szCs w:val="28"/>
        </w:rPr>
      </w:pPr>
      <w:r>
        <w:rPr>
          <w:b/>
          <w:sz w:val="32"/>
        </w:rPr>
        <w:t>AGENDA:</w:t>
      </w:r>
      <w:r>
        <w:rPr>
          <w:b/>
          <w:sz w:val="28"/>
        </w:rPr>
        <w:t xml:space="preserve">   </w:t>
      </w:r>
      <w:r>
        <w:rPr>
          <w:b/>
          <w:sz w:val="28"/>
        </w:rPr>
        <w:tab/>
        <w:t xml:space="preserve">To hear </w:t>
      </w:r>
      <w:r w:rsidR="00985FCB">
        <w:rPr>
          <w:b/>
          <w:sz w:val="28"/>
        </w:rPr>
        <w:t xml:space="preserve">from the inspection committee on </w:t>
      </w:r>
      <w:r w:rsidR="0004239C" w:rsidRPr="0091401F">
        <w:rPr>
          <w:b/>
          <w:sz w:val="28"/>
          <w:szCs w:val="28"/>
        </w:rPr>
        <w:t xml:space="preserve">George </w:t>
      </w:r>
      <w:proofErr w:type="spellStart"/>
      <w:r w:rsidR="0004239C" w:rsidRPr="0091401F">
        <w:rPr>
          <w:b/>
          <w:sz w:val="28"/>
          <w:szCs w:val="28"/>
        </w:rPr>
        <w:t>Sheldrick</w:t>
      </w:r>
      <w:r w:rsidR="00985FCB">
        <w:rPr>
          <w:b/>
          <w:sz w:val="28"/>
          <w:szCs w:val="28"/>
        </w:rPr>
        <w:t>’s</w:t>
      </w:r>
      <w:proofErr w:type="spellEnd"/>
      <w:r w:rsidR="00985FCB">
        <w:rPr>
          <w:b/>
          <w:sz w:val="28"/>
          <w:szCs w:val="28"/>
        </w:rPr>
        <w:t xml:space="preserve"> grievance. </w:t>
      </w:r>
      <w:bookmarkStart w:id="0" w:name="_GoBack"/>
      <w:bookmarkEnd w:id="0"/>
    </w:p>
    <w:p w14:paraId="4F3BA0AF" w14:textId="77777777" w:rsidR="00E71F18" w:rsidRPr="0091401F" w:rsidRDefault="00E71F18" w:rsidP="00E71F18">
      <w:pPr>
        <w:ind w:left="3600" w:hanging="1935"/>
        <w:rPr>
          <w:b/>
          <w:sz w:val="28"/>
          <w:szCs w:val="28"/>
        </w:rPr>
      </w:pPr>
    </w:p>
    <w:p w14:paraId="3D903A4F" w14:textId="77777777" w:rsidR="00E71F18" w:rsidRDefault="00E71F18" w:rsidP="00E71F18">
      <w:pPr>
        <w:ind w:left="3600" w:hanging="1935"/>
        <w:rPr>
          <w:b/>
          <w:sz w:val="28"/>
        </w:rPr>
      </w:pPr>
    </w:p>
    <w:p w14:paraId="6119AF48" w14:textId="77777777" w:rsidR="00E71F18" w:rsidRDefault="00E71F18"/>
    <w:p w14:paraId="31663B0B" w14:textId="77777777" w:rsidR="00112F34" w:rsidRDefault="00112F34"/>
    <w:p w14:paraId="39F3DF53" w14:textId="77777777" w:rsidR="00112F34" w:rsidRDefault="00112F34"/>
    <w:p w14:paraId="5BCB542F" w14:textId="77777777" w:rsidR="00112F34" w:rsidRDefault="00112F34"/>
    <w:p w14:paraId="22697188" w14:textId="77777777" w:rsidR="00112F34" w:rsidRDefault="00112F34"/>
    <w:p w14:paraId="42353BCF" w14:textId="77777777" w:rsidR="00437AFE" w:rsidRDefault="00437AFE"/>
    <w:sectPr w:rsidR="00437AFE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ACC2" w14:textId="77777777" w:rsidR="00E71F18" w:rsidRDefault="00E71F18">
      <w:r>
        <w:separator/>
      </w:r>
    </w:p>
  </w:endnote>
  <w:endnote w:type="continuationSeparator" w:id="0">
    <w:p w14:paraId="792F3979" w14:textId="77777777" w:rsidR="00E71F18" w:rsidRDefault="00E7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1F7D" w14:textId="77777777" w:rsidR="00E71F18" w:rsidRDefault="00E71F18">
      <w:r>
        <w:separator/>
      </w:r>
    </w:p>
  </w:footnote>
  <w:footnote w:type="continuationSeparator" w:id="0">
    <w:p w14:paraId="60F9FBE0" w14:textId="77777777" w:rsidR="00E71F18" w:rsidRDefault="00E7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52F0" w14:textId="77777777" w:rsidR="00112F34" w:rsidRDefault="00437AFE">
    <w:pPr>
      <w:jc w:val="center"/>
      <w:rPr>
        <w:b/>
        <w:sz w:val="32"/>
      </w:rPr>
    </w:pPr>
    <w:r>
      <w:rPr>
        <w:b/>
        <w:sz w:val="32"/>
      </w:rPr>
      <w:t>EDEN TOWN CLERK’S OFFICE</w:t>
    </w:r>
  </w:p>
  <w:p w14:paraId="55CC7E07" w14:textId="77777777" w:rsidR="00112F34" w:rsidRDefault="00437AFE">
    <w:pPr>
      <w:jc w:val="center"/>
      <w:rPr>
        <w:b/>
      </w:rPr>
    </w:pPr>
    <w:r>
      <w:rPr>
        <w:b/>
      </w:rPr>
      <w:t>71 OLD SCHOOLHOUSE ROAD</w:t>
    </w:r>
  </w:p>
  <w:p w14:paraId="210BBF44" w14:textId="77777777" w:rsidR="00112F34" w:rsidRDefault="00437AFE">
    <w:pPr>
      <w:jc w:val="center"/>
      <w:rPr>
        <w:b/>
      </w:rPr>
    </w:pPr>
    <w:r>
      <w:rPr>
        <w:b/>
      </w:rPr>
      <w:t>EDEN MILLS, VERMONT 05653</w:t>
    </w:r>
  </w:p>
  <w:p w14:paraId="5AB55CAF" w14:textId="77777777" w:rsidR="00112F34" w:rsidRDefault="00437AFE">
    <w:pPr>
      <w:jc w:val="center"/>
      <w:rPr>
        <w:b/>
        <w:sz w:val="20"/>
      </w:rPr>
    </w:pPr>
    <w:r>
      <w:rPr>
        <w:b/>
        <w:sz w:val="20"/>
      </w:rPr>
      <w:t>PHONE (802) 635-2528 FAX  (802) 635-1724</w:t>
    </w:r>
  </w:p>
  <w:p w14:paraId="7AB17C43" w14:textId="77777777" w:rsidR="00112F34" w:rsidRDefault="00437AFE">
    <w:pPr>
      <w:jc w:val="center"/>
      <w:rPr>
        <w:b/>
        <w:sz w:val="20"/>
      </w:rPr>
    </w:pPr>
    <w:r>
      <w:rPr>
        <w:b/>
        <w:sz w:val="20"/>
      </w:rPr>
      <w:t xml:space="preserve">Email: </w:t>
    </w:r>
    <w:hyperlink r:id="rId1" w:history="1">
      <w:r w:rsidRPr="003C02F4">
        <w:rPr>
          <w:rStyle w:val="Hyperlink"/>
          <w:b/>
          <w:sz w:val="20"/>
        </w:rPr>
        <w:t>cveareden@myfairpoint.net</w:t>
      </w:r>
    </w:hyperlink>
  </w:p>
  <w:p w14:paraId="05F91C9D" w14:textId="77777777" w:rsidR="00437AFE" w:rsidRPr="00437AFE" w:rsidRDefault="00437AFE" w:rsidP="00437AFE">
    <w:pPr>
      <w:tabs>
        <w:tab w:val="center" w:pos="4320"/>
        <w:tab w:val="left" w:pos="6030"/>
      </w:tabs>
      <w:rPr>
        <w:sz w:val="22"/>
      </w:rPr>
    </w:pPr>
    <w:r>
      <w:rPr>
        <w:b/>
        <w:sz w:val="22"/>
      </w:rPr>
      <w:tab/>
    </w:r>
    <w:r w:rsidRPr="00437AFE">
      <w:rPr>
        <w:b/>
        <w:sz w:val="22"/>
      </w:rPr>
      <w:t>www.edenvt.org</w:t>
    </w:r>
    <w:r>
      <w:rPr>
        <w:b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18"/>
    <w:rsid w:val="0004239C"/>
    <w:rsid w:val="00112F34"/>
    <w:rsid w:val="00290560"/>
    <w:rsid w:val="00437AFE"/>
    <w:rsid w:val="008C5FC9"/>
    <w:rsid w:val="0091401F"/>
    <w:rsid w:val="00985FCB"/>
    <w:rsid w:val="00E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5C810"/>
  <w15:docId w15:val="{0C3F5D9F-29AC-42AB-A531-0079102D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F1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1F1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DefaultParagraphFont"/>
    <w:uiPriority w:val="99"/>
    <w:unhideWhenUsed/>
    <w:rsid w:val="00437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1F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eareden@myfairpoin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Office\Templates\Town%20of%20Ede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Eden Letterhead.dotx</Template>
  <TotalTime>0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Vear</dc:creator>
  <cp:lastModifiedBy>Candy Vear</cp:lastModifiedBy>
  <cp:revision>2</cp:revision>
  <cp:lastPrinted>2018-07-31T15:12:00Z</cp:lastPrinted>
  <dcterms:created xsi:type="dcterms:W3CDTF">2018-08-16T17:22:00Z</dcterms:created>
  <dcterms:modified xsi:type="dcterms:W3CDTF">2018-08-16T17:22:00Z</dcterms:modified>
</cp:coreProperties>
</file>