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43" w:rsidRDefault="00E97D43"/>
    <w:p w:rsidR="00096F25" w:rsidRDefault="00096F25"/>
    <w:p w:rsidR="00606443" w:rsidRDefault="00606443"/>
    <w:p w:rsidR="00606443" w:rsidRDefault="00606443"/>
    <w:p w:rsidR="00606443" w:rsidRDefault="00606443" w:rsidP="00606443">
      <w:pPr>
        <w:pStyle w:val="Heading1"/>
      </w:pPr>
      <w:r>
        <w:t>Minutes of the Board of Civil Authority Meeting</w:t>
      </w:r>
    </w:p>
    <w:p w:rsidR="00606443" w:rsidRDefault="00606443" w:rsidP="00606443"/>
    <w:p w:rsidR="00606443" w:rsidRDefault="00606443" w:rsidP="00606443">
      <w:pPr>
        <w:jc w:val="center"/>
        <w:rPr>
          <w:b/>
          <w:sz w:val="28"/>
        </w:rPr>
      </w:pPr>
      <w:r>
        <w:rPr>
          <w:b/>
          <w:sz w:val="28"/>
        </w:rPr>
        <w:t>August 17, 2015</w:t>
      </w:r>
    </w:p>
    <w:p w:rsidR="00606443" w:rsidRDefault="00606443" w:rsidP="00606443">
      <w:pPr>
        <w:jc w:val="center"/>
        <w:rPr>
          <w:b/>
          <w:sz w:val="28"/>
        </w:rPr>
      </w:pPr>
    </w:p>
    <w:p w:rsidR="00606443" w:rsidRDefault="00606443" w:rsidP="00606443">
      <w:pPr>
        <w:jc w:val="center"/>
        <w:rPr>
          <w:b/>
          <w:sz w:val="28"/>
        </w:rPr>
      </w:pPr>
    </w:p>
    <w:p w:rsidR="00606443" w:rsidRDefault="00606443" w:rsidP="00606443">
      <w:r>
        <w:t xml:space="preserve">A meeting with the Board of </w:t>
      </w:r>
      <w:r w:rsidR="004E1CEB">
        <w:t>Civil Authority</w:t>
      </w:r>
      <w:r>
        <w:t xml:space="preserve"> was held on </w:t>
      </w:r>
      <w:r>
        <w:t>August 17, 2015</w:t>
      </w:r>
      <w:r>
        <w:t xml:space="preserve"> at the Town Clerk’s office</w:t>
      </w:r>
      <w:r>
        <w:t xml:space="preserve">.  Present were: </w:t>
      </w:r>
      <w:r>
        <w:t>Bruce Burnor,</w:t>
      </w:r>
      <w:r>
        <w:t xml:space="preserve"> Tracey Morin,  D</w:t>
      </w:r>
      <w:r>
        <w:t xml:space="preserve">onna Whitcomb, </w:t>
      </w:r>
      <w:r>
        <w:t xml:space="preserve">John </w:t>
      </w:r>
      <w:proofErr w:type="spellStart"/>
      <w:r>
        <w:t>Touchette</w:t>
      </w:r>
      <w:proofErr w:type="spellEnd"/>
      <w:r>
        <w:t xml:space="preserve">, </w:t>
      </w:r>
      <w:r>
        <w:t xml:space="preserve"> Ricky Morin</w:t>
      </w:r>
      <w:r>
        <w:t>,</w:t>
      </w:r>
      <w:r>
        <w:t xml:space="preserve"> Jubal </w:t>
      </w:r>
      <w:proofErr w:type="spellStart"/>
      <w:r>
        <w:t>Durivage</w:t>
      </w:r>
      <w:proofErr w:type="spellEnd"/>
      <w:r>
        <w:t xml:space="preserve"> and Candace Vear.</w:t>
      </w:r>
    </w:p>
    <w:p w:rsidR="00606443" w:rsidRDefault="00606443" w:rsidP="00606443"/>
    <w:p w:rsidR="00606443" w:rsidRDefault="00606443" w:rsidP="00606443">
      <w:r>
        <w:t xml:space="preserve">The purpose of this meeting is to start the purging process of the </w:t>
      </w:r>
      <w:r w:rsidR="00096F25">
        <w:t>voter’s</w:t>
      </w:r>
      <w:r>
        <w:t xml:space="preserve"> checklist. The office help had already gone over the list and marked the ones in question but </w:t>
      </w:r>
      <w:r w:rsidR="00096F25">
        <w:t xml:space="preserve">the rest of the board needed to review the list and question the ones that they knew where different than the ones already being questioned. </w:t>
      </w:r>
      <w:r>
        <w:t xml:space="preserve"> </w:t>
      </w:r>
    </w:p>
    <w:p w:rsidR="00096F25" w:rsidRDefault="00096F25" w:rsidP="00606443"/>
    <w:p w:rsidR="00096F25" w:rsidRDefault="00096F25" w:rsidP="00606443">
      <w:r>
        <w:t>Bruce opened the meeting at 6:30.</w:t>
      </w:r>
    </w:p>
    <w:p w:rsidR="00096F25" w:rsidRDefault="00096F25" w:rsidP="00606443">
      <w:bookmarkStart w:id="0" w:name="_GoBack"/>
      <w:bookmarkEnd w:id="0"/>
    </w:p>
    <w:p w:rsidR="00096F25" w:rsidRDefault="00096F25" w:rsidP="00606443">
      <w:r>
        <w:t xml:space="preserve">After reviewing the list by all, John </w:t>
      </w:r>
      <w:proofErr w:type="spellStart"/>
      <w:r>
        <w:t>Touchette</w:t>
      </w:r>
      <w:proofErr w:type="spellEnd"/>
      <w:r>
        <w:t xml:space="preserve"> moved to challenge all the voters marked with an x. Jubal seconded. </w:t>
      </w:r>
      <w:proofErr w:type="gramStart"/>
      <w:r>
        <w:t>So voted.</w:t>
      </w:r>
      <w:proofErr w:type="gramEnd"/>
      <w:r>
        <w:t xml:space="preserve"> </w:t>
      </w:r>
    </w:p>
    <w:p w:rsidR="00096F25" w:rsidRDefault="00096F25" w:rsidP="00606443"/>
    <w:p w:rsidR="00096F25" w:rsidRDefault="00096F25" w:rsidP="00606443">
      <w:r>
        <w:t xml:space="preserve">John moved to adjourn the meeting at 6:45. Jubal seconded. </w:t>
      </w:r>
      <w:proofErr w:type="gramStart"/>
      <w:r>
        <w:t>So voted.</w:t>
      </w:r>
      <w:proofErr w:type="gramEnd"/>
    </w:p>
    <w:p w:rsidR="00096F25" w:rsidRDefault="00096F25" w:rsidP="00606443"/>
    <w:p w:rsidR="00096F25" w:rsidRDefault="00096F25" w:rsidP="00606443">
      <w:r>
        <w:t>Candace Vear,</w:t>
      </w:r>
    </w:p>
    <w:p w:rsidR="00096F25" w:rsidRDefault="00096F25" w:rsidP="00606443">
      <w:r>
        <w:t>Acting Clerk</w:t>
      </w:r>
    </w:p>
    <w:p w:rsidR="00096F25" w:rsidRDefault="00096F25" w:rsidP="00606443"/>
    <w:p w:rsidR="00606443" w:rsidRDefault="00606443" w:rsidP="00606443"/>
    <w:p w:rsidR="00606443" w:rsidRDefault="00606443" w:rsidP="00606443"/>
    <w:p w:rsidR="00606443" w:rsidRDefault="00606443" w:rsidP="00606443"/>
    <w:p w:rsidR="00606443" w:rsidRDefault="00606443" w:rsidP="00606443"/>
    <w:p w:rsidR="00606443" w:rsidRDefault="00606443" w:rsidP="00606443"/>
    <w:p w:rsidR="00606443" w:rsidRDefault="00606443" w:rsidP="00606443"/>
    <w:p w:rsidR="00606443" w:rsidRDefault="00606443" w:rsidP="00606443"/>
    <w:p w:rsidR="00606443" w:rsidRDefault="00606443" w:rsidP="00606443"/>
    <w:p w:rsidR="00606443" w:rsidRDefault="00606443" w:rsidP="00606443"/>
    <w:p w:rsidR="00606443" w:rsidRDefault="00606443"/>
    <w:p w:rsidR="00E97D43" w:rsidRDefault="00E97D43"/>
    <w:p w:rsidR="00E97D43" w:rsidRDefault="00E97D43"/>
    <w:p w:rsidR="00E97D43" w:rsidRDefault="00E97D43"/>
    <w:p w:rsidR="00E97D43" w:rsidRDefault="00E97D43"/>
    <w:p w:rsidR="00437AFE" w:rsidRDefault="00437AFE"/>
    <w:sectPr w:rsidR="00437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43" w:rsidRDefault="00606443">
      <w:r>
        <w:separator/>
      </w:r>
    </w:p>
  </w:endnote>
  <w:endnote w:type="continuationSeparator" w:id="0">
    <w:p w:rsidR="00606443" w:rsidRDefault="0060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FE" w:rsidRDefault="00437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FE" w:rsidRDefault="00437A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FE" w:rsidRDefault="00437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43" w:rsidRDefault="00606443">
      <w:r>
        <w:separator/>
      </w:r>
    </w:p>
  </w:footnote>
  <w:footnote w:type="continuationSeparator" w:id="0">
    <w:p w:rsidR="00606443" w:rsidRDefault="0060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FE" w:rsidRDefault="00437A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43" w:rsidRDefault="00437AFE">
    <w:pPr>
      <w:jc w:val="center"/>
      <w:rPr>
        <w:b/>
        <w:sz w:val="32"/>
      </w:rPr>
    </w:pPr>
    <w:r>
      <w:rPr>
        <w:b/>
        <w:sz w:val="32"/>
      </w:rPr>
      <w:t>EDEN TOWN CLERK’S OFFICE</w:t>
    </w:r>
  </w:p>
  <w:p w:rsidR="00E97D43" w:rsidRDefault="00437AFE">
    <w:pPr>
      <w:jc w:val="center"/>
      <w:rPr>
        <w:b/>
      </w:rPr>
    </w:pPr>
    <w:r>
      <w:rPr>
        <w:b/>
      </w:rPr>
      <w:t>71 OLD SCHOOLHOUSE ROAD</w:t>
    </w:r>
  </w:p>
  <w:p w:rsidR="00E97D43" w:rsidRDefault="00437AFE">
    <w:pPr>
      <w:jc w:val="center"/>
      <w:rPr>
        <w:b/>
      </w:rPr>
    </w:pPr>
    <w:r>
      <w:rPr>
        <w:b/>
      </w:rPr>
      <w:t>EDEN MILLS, VERMONT 05653</w:t>
    </w:r>
  </w:p>
  <w:p w:rsidR="00E97D43" w:rsidRDefault="00437AFE">
    <w:pPr>
      <w:jc w:val="center"/>
      <w:rPr>
        <w:b/>
        <w:sz w:val="20"/>
      </w:rPr>
    </w:pPr>
    <w:r>
      <w:rPr>
        <w:b/>
        <w:sz w:val="20"/>
      </w:rPr>
      <w:t xml:space="preserve">PHONE (802) 635-2528 </w:t>
    </w:r>
    <w:proofErr w:type="gramStart"/>
    <w:r>
      <w:rPr>
        <w:b/>
        <w:sz w:val="20"/>
      </w:rPr>
      <w:t>FAX  (</w:t>
    </w:r>
    <w:proofErr w:type="gramEnd"/>
    <w:r>
      <w:rPr>
        <w:b/>
        <w:sz w:val="20"/>
      </w:rPr>
      <w:t>802) 635-1724</w:t>
    </w:r>
  </w:p>
  <w:p w:rsidR="00E97D43" w:rsidRDefault="00437AFE">
    <w:pPr>
      <w:jc w:val="center"/>
      <w:rPr>
        <w:b/>
        <w:sz w:val="20"/>
      </w:rPr>
    </w:pPr>
    <w:r>
      <w:rPr>
        <w:b/>
        <w:sz w:val="20"/>
      </w:rPr>
      <w:t xml:space="preserve">Email: </w:t>
    </w:r>
    <w:hyperlink r:id="rId1" w:history="1">
      <w:r w:rsidRPr="003C02F4">
        <w:rPr>
          <w:rStyle w:val="Hyperlink"/>
          <w:b/>
          <w:sz w:val="20"/>
        </w:rPr>
        <w:t>cveareden@myfairpoint.net</w:t>
      </w:r>
    </w:hyperlink>
  </w:p>
  <w:p w:rsidR="00437AFE" w:rsidRPr="00437AFE" w:rsidRDefault="00437AFE" w:rsidP="00437AFE">
    <w:pPr>
      <w:tabs>
        <w:tab w:val="center" w:pos="4320"/>
        <w:tab w:val="left" w:pos="6030"/>
      </w:tabs>
      <w:rPr>
        <w:sz w:val="22"/>
      </w:rPr>
    </w:pPr>
    <w:r>
      <w:rPr>
        <w:b/>
        <w:sz w:val="22"/>
      </w:rPr>
      <w:tab/>
    </w:r>
    <w:r w:rsidRPr="00437AFE">
      <w:rPr>
        <w:b/>
        <w:sz w:val="22"/>
      </w:rPr>
      <w:t>www.edenvt.org</w:t>
    </w:r>
    <w:r>
      <w:rPr>
        <w:b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FE" w:rsidRDefault="00437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43"/>
    <w:rsid w:val="00046E7E"/>
    <w:rsid w:val="00096F25"/>
    <w:rsid w:val="00437AFE"/>
    <w:rsid w:val="004E1CEB"/>
    <w:rsid w:val="00606443"/>
    <w:rsid w:val="00E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0644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37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6443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0644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37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644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veareden@myfairpoint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SOffice\Templates\Town%20of%20Ede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Eden Letterhead.dotx</Template>
  <TotalTime>0</TotalTime>
  <Pages>2</Pages>
  <Words>147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Vear</dc:creator>
  <cp:lastModifiedBy>Candy Vear</cp:lastModifiedBy>
  <cp:revision>2</cp:revision>
  <cp:lastPrinted>2015-08-18T14:26:00Z</cp:lastPrinted>
  <dcterms:created xsi:type="dcterms:W3CDTF">2015-08-18T15:07:00Z</dcterms:created>
  <dcterms:modified xsi:type="dcterms:W3CDTF">2015-08-18T15:07:00Z</dcterms:modified>
</cp:coreProperties>
</file>